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783F2" w14:textId="77777777" w:rsidR="00967167" w:rsidRDefault="00967167" w:rsidP="00450060">
      <w:pPr>
        <w:pStyle w:val="Brevtekst"/>
      </w:pPr>
      <w:bookmarkStart w:id="0" w:name="_GoBack"/>
      <w:bookmarkEnd w:id="0"/>
    </w:p>
    <w:p w14:paraId="10DDB282" w14:textId="77777777" w:rsidR="00967167" w:rsidRDefault="00967167" w:rsidP="00967167"/>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07"/>
        <w:gridCol w:w="1653"/>
        <w:gridCol w:w="1136"/>
        <w:gridCol w:w="3825"/>
      </w:tblGrid>
      <w:tr w:rsidR="00967167" w:rsidRPr="007C50FE" w14:paraId="2B91F03B" w14:textId="77777777" w:rsidTr="009C7D25">
        <w:trPr>
          <w:trHeight w:val="1261"/>
        </w:trPr>
        <w:tc>
          <w:tcPr>
            <w:tcW w:w="4960" w:type="dxa"/>
            <w:gridSpan w:val="2"/>
          </w:tcPr>
          <w:p w14:paraId="2415E5AB" w14:textId="77777777" w:rsidR="00967167" w:rsidRDefault="009C7D25" w:rsidP="004839AA">
            <w:bookmarkStart w:id="1" w:name="Mottaker" w:colFirst="0" w:colLast="0"/>
            <w:r w:rsidRPr="00696224">
              <w:t>Til kommunenes kommuneleger/smittevernleger, økonomisjefer/</w:t>
            </w:r>
            <w:r>
              <w:t xml:space="preserve"> </w:t>
            </w:r>
            <w:r w:rsidRPr="00696224">
              <w:t>regnskapssjefer, ledende helses</w:t>
            </w:r>
            <w:r>
              <w:t>ykepleier</w:t>
            </w:r>
            <w:r w:rsidRPr="00696224">
              <w:t>/leder for helsestasjons- og skolehelsetjenesten</w:t>
            </w:r>
            <w:r>
              <w:t xml:space="preserve"> </w:t>
            </w:r>
            <w:sdt>
              <w:sdtPr>
                <w:tag w:val="ToActivityContact.Address"/>
                <w:id w:val="10008"/>
                <w:dataBinding w:prefixMappings="xmlns:gbs='http://www.software-innovation.no/growBusinessDocument'" w:xpath="/gbs:GrowBusinessDocument/gbs:ToActivityContactJOINEX.Address[@gbs:key='10008']" w:storeItemID="{002003B2-F2CF-44E6-AF43-FC9A84E0F06C}"/>
                <w:text w:multiLine="1"/>
              </w:sdtPr>
              <w:sdtEndPr/>
              <w:sdtContent>
                <w:r w:rsidR="003F3A97">
                  <w:br/>
                  <w:t xml:space="preserve">  </w:t>
                </w:r>
              </w:sdtContent>
            </w:sdt>
          </w:p>
          <w:p w14:paraId="77188CB0" w14:textId="0714721B" w:rsidR="00967167" w:rsidRPr="009C7D25" w:rsidRDefault="00A961A5" w:rsidP="004839AA">
            <w:sdt>
              <w:sdtPr>
                <w:tag w:val="ToActivityContact.Zip"/>
                <w:id w:val="10009"/>
                <w:dataBinding w:prefixMappings="xmlns:gbs='http://www.software-innovation.no/growBusinessDocument'" w:xpath="/gbs:GrowBusinessDocument/gbs:ToActivityContactJOINEX.Zip[@gbs:key='10009']" w:storeItemID="{002003B2-F2CF-44E6-AF43-FC9A84E0F06C}"/>
                <w:text/>
              </w:sdtPr>
              <w:sdtEndPr/>
              <w:sdtContent>
                <w:r w:rsidR="003F3A97">
                  <w:t xml:space="preserve">  </w:t>
                </w:r>
              </w:sdtContent>
            </w:sdt>
            <w:r w:rsidR="00967167">
              <w:fldChar w:fldCharType="begin"/>
            </w:r>
            <w:r w:rsidR="00967167">
              <w:instrText xml:space="preserve"> IF "</w:instrText>
            </w:r>
            <w:sdt>
              <w:sdtPr>
                <w:tag w:val="ToActivityContact.ToAddress.Country.Description"/>
                <w:id w:val="10012"/>
                <w:placeholder>
                  <w:docPart w:val="F4930D86055B45909421BE91097997A7"/>
                </w:placeholder>
                <w:dataBinding w:prefixMappings="xmlns:gbs='http://www.software-innovation.no/growBusinessDocument'" w:xpath="/gbs:GrowBusinessDocument/gbs:ToActivityContactJOINEX.ToAddress.Country.Description[@gbs:key='10012']" w:storeItemID="{002003B2-F2CF-44E6-AF43-FC9A84E0F06C}"/>
                <w:text/>
              </w:sdtPr>
              <w:sdtEndPr/>
              <w:sdtContent>
                <w:r>
                  <w:instrText>Norge</w:instrText>
                </w:r>
              </w:sdtContent>
            </w:sdt>
            <w:r w:rsidR="00967167">
              <w:instrText xml:space="preserve">"&lt;&gt;"Norge" " </w:instrText>
            </w:r>
            <w:sdt>
              <w:sdtPr>
                <w:tag w:val="ToActivityContact.ToAddress.Country.Description"/>
                <w:id w:val="548114049"/>
                <w:placeholder>
                  <w:docPart w:val="51ED5562E21240DF8126DDD178F6D101"/>
                </w:placeholder>
                <w:dataBinding w:prefixMappings="xmlns:gbs='http://www.software-innovation.no/growBusinessDocument'" w:xpath="/gbs:GrowBusinessDocument/gbs:ToActivityContactJOINEX.ToAddress.Country.Description[@gbs:key='10012']" w:storeItemID="{002003B2-F2CF-44E6-AF43-FC9A84E0F06C}"/>
                <w:text/>
              </w:sdtPr>
              <w:sdtEndPr/>
              <w:sdtContent>
                <w:r>
                  <w:instrText>Norge</w:instrText>
                </w:r>
              </w:sdtContent>
            </w:sdt>
            <w:r w:rsidR="00967167">
              <w:instrText xml:space="preserve"> " </w:instrText>
            </w:r>
            <w:r w:rsidR="00967167">
              <w:fldChar w:fldCharType="end"/>
            </w:r>
          </w:p>
          <w:p w14:paraId="03DA254A" w14:textId="77777777" w:rsidR="00967167" w:rsidRPr="007C50FE" w:rsidRDefault="00967167" w:rsidP="004839AA">
            <w:pPr>
              <w:rPr>
                <w:lang w:val="en-US"/>
              </w:rPr>
            </w:pPr>
          </w:p>
        </w:tc>
        <w:tc>
          <w:tcPr>
            <w:tcW w:w="4961" w:type="dxa"/>
            <w:gridSpan w:val="2"/>
          </w:tcPr>
          <w:p w14:paraId="62D54A58" w14:textId="77777777" w:rsidR="00967167" w:rsidRPr="007C50FE" w:rsidRDefault="00967167" w:rsidP="004839AA">
            <w:pPr>
              <w:rPr>
                <w:lang w:val="en-US"/>
              </w:rPr>
            </w:pPr>
          </w:p>
        </w:tc>
      </w:tr>
      <w:bookmarkEnd w:id="1"/>
      <w:tr w:rsidR="005E5B07" w:rsidRPr="007C50FE" w14:paraId="38C7BE77" w14:textId="77777777" w:rsidTr="00341DAD">
        <w:trPr>
          <w:trHeight w:val="252"/>
        </w:trPr>
        <w:tc>
          <w:tcPr>
            <w:tcW w:w="3307" w:type="dxa"/>
          </w:tcPr>
          <w:p w14:paraId="18B9CE3E" w14:textId="77777777" w:rsidR="005E5B07" w:rsidRPr="00BF1499" w:rsidRDefault="00543C59" w:rsidP="004839AA">
            <w:pPr>
              <w:rPr>
                <w:rFonts w:asciiTheme="minorHAnsi" w:hAnsiTheme="minorHAnsi"/>
                <w:sz w:val="18"/>
                <w:szCs w:val="18"/>
              </w:rPr>
            </w:pPr>
            <w:r w:rsidRPr="00BF1499">
              <w:rPr>
                <w:rStyle w:val="Ledetekst"/>
                <w:rFonts w:asciiTheme="minorHAnsi" w:hAnsiTheme="minorHAnsi"/>
                <w:szCs w:val="18"/>
              </w:rPr>
              <w:t>Deres ref</w:t>
            </w:r>
            <w:r w:rsidR="00BF1499" w:rsidRPr="00BF1499">
              <w:rPr>
                <w:rStyle w:val="Ledetekst"/>
                <w:rFonts w:asciiTheme="minorHAnsi" w:hAnsiTheme="minorHAnsi"/>
                <w:szCs w:val="18"/>
              </w:rPr>
              <w:t>.:</w:t>
            </w:r>
          </w:p>
        </w:tc>
        <w:tc>
          <w:tcPr>
            <w:tcW w:w="2789" w:type="dxa"/>
            <w:gridSpan w:val="2"/>
          </w:tcPr>
          <w:p w14:paraId="2B29ECF4" w14:textId="77777777" w:rsidR="005E5B07" w:rsidRPr="00BF1499" w:rsidRDefault="00543C59" w:rsidP="004839AA">
            <w:pPr>
              <w:rPr>
                <w:rFonts w:asciiTheme="minorHAnsi" w:hAnsiTheme="minorHAnsi"/>
                <w:sz w:val="18"/>
                <w:szCs w:val="18"/>
              </w:rPr>
            </w:pPr>
            <w:r w:rsidRPr="00BF1499">
              <w:rPr>
                <w:rStyle w:val="Ledetekst"/>
                <w:rFonts w:asciiTheme="minorHAnsi" w:hAnsiTheme="minorHAnsi"/>
                <w:szCs w:val="18"/>
              </w:rPr>
              <w:t>Vår ref</w:t>
            </w:r>
            <w:r w:rsidR="00BF1499" w:rsidRPr="00BF1499">
              <w:rPr>
                <w:rStyle w:val="Ledetekst"/>
                <w:rFonts w:asciiTheme="minorHAnsi" w:hAnsiTheme="minorHAnsi"/>
                <w:szCs w:val="18"/>
              </w:rPr>
              <w:t>.:</w:t>
            </w:r>
          </w:p>
        </w:tc>
        <w:tc>
          <w:tcPr>
            <w:tcW w:w="3825" w:type="dxa"/>
          </w:tcPr>
          <w:p w14:paraId="02740A9C" w14:textId="77777777" w:rsidR="005E5B07" w:rsidRPr="00BF1499" w:rsidRDefault="00BF1499" w:rsidP="004839AA">
            <w:pPr>
              <w:rPr>
                <w:rFonts w:asciiTheme="minorHAnsi" w:hAnsiTheme="minorHAnsi"/>
                <w:sz w:val="18"/>
                <w:szCs w:val="18"/>
              </w:rPr>
            </w:pPr>
            <w:r w:rsidRPr="00BF1499">
              <w:rPr>
                <w:rStyle w:val="Ledetekst"/>
                <w:rFonts w:asciiTheme="minorHAnsi" w:hAnsiTheme="minorHAnsi"/>
                <w:szCs w:val="18"/>
              </w:rPr>
              <w:t>D</w:t>
            </w:r>
            <w:r w:rsidR="00543C59" w:rsidRPr="00BF1499">
              <w:rPr>
                <w:rStyle w:val="Ledetekst"/>
                <w:rFonts w:asciiTheme="minorHAnsi" w:hAnsiTheme="minorHAnsi"/>
                <w:szCs w:val="18"/>
              </w:rPr>
              <w:t>ato</w:t>
            </w:r>
            <w:r w:rsidRPr="00BF1499">
              <w:rPr>
                <w:rStyle w:val="Ledetekst"/>
                <w:rFonts w:asciiTheme="minorHAnsi" w:hAnsiTheme="minorHAnsi"/>
                <w:szCs w:val="18"/>
              </w:rPr>
              <w:t>:</w:t>
            </w:r>
          </w:p>
        </w:tc>
      </w:tr>
      <w:tr w:rsidR="00543C59" w:rsidRPr="007C50FE" w14:paraId="5B97AC1D" w14:textId="77777777" w:rsidTr="00341DAD">
        <w:trPr>
          <w:trHeight w:val="252"/>
        </w:trPr>
        <w:tc>
          <w:tcPr>
            <w:tcW w:w="3307" w:type="dxa"/>
          </w:tcPr>
          <w:sdt>
            <w:sdtPr>
              <w:rPr>
                <w:rFonts w:asciiTheme="minorHAnsi" w:hAnsiTheme="minorHAnsi"/>
                <w:sz w:val="18"/>
                <w:szCs w:val="18"/>
              </w:rPr>
              <w:tag w:val="ReferenceNo"/>
              <w:id w:val="10002"/>
              <w:dataBinding w:prefixMappings="xmlns:gbs='http://www.software-innovation.no/growBusinessDocument'" w:xpath="/gbs:GrowBusinessDocument/gbs:ReferenceNo[@gbs:key='10002']" w:storeItemID="{002003B2-F2CF-44E6-AF43-FC9A84E0F06C}"/>
              <w:text/>
            </w:sdtPr>
            <w:sdtEndPr/>
            <w:sdtContent>
              <w:p w14:paraId="61E2B31F" w14:textId="77777777" w:rsidR="00543C59" w:rsidRPr="00BF1499" w:rsidRDefault="003F3A97" w:rsidP="00543C59">
                <w:pPr>
                  <w:pStyle w:val="Topptekst"/>
                  <w:rPr>
                    <w:rFonts w:asciiTheme="minorHAnsi" w:hAnsiTheme="minorHAnsi"/>
                    <w:sz w:val="18"/>
                    <w:szCs w:val="18"/>
                  </w:rPr>
                </w:pPr>
                <w:r>
                  <w:rPr>
                    <w:rFonts w:asciiTheme="minorHAnsi" w:hAnsiTheme="minorHAnsi"/>
                    <w:sz w:val="18"/>
                    <w:szCs w:val="18"/>
                  </w:rPr>
                  <w:t xml:space="preserve">  </w:t>
                </w:r>
              </w:p>
            </w:sdtContent>
          </w:sdt>
        </w:tc>
        <w:tc>
          <w:tcPr>
            <w:tcW w:w="2789" w:type="dxa"/>
            <w:gridSpan w:val="2"/>
          </w:tcPr>
          <w:sdt>
            <w:sdtPr>
              <w:rPr>
                <w:rFonts w:asciiTheme="minorHAnsi" w:hAnsiTheme="minorHAnsi"/>
                <w:sz w:val="18"/>
                <w:szCs w:val="18"/>
              </w:rPr>
              <w:tag w:val="DocumentNumber"/>
              <w:id w:val="10001"/>
              <w:dataBinding w:prefixMappings="xmlns:gbs='http://www.software-innovation.no/growBusinessDocument'" w:xpath="/gbs:GrowBusinessDocument/gbs:DocumentNumber[@gbs:key='10001']" w:storeItemID="{002003B2-F2CF-44E6-AF43-FC9A84E0F06C}"/>
              <w:text/>
            </w:sdtPr>
            <w:sdtEndPr/>
            <w:sdtContent>
              <w:p w14:paraId="50FE9F93" w14:textId="77777777" w:rsidR="00543C59" w:rsidRPr="00BF1499" w:rsidRDefault="003F3A97" w:rsidP="00543C59">
                <w:pPr>
                  <w:pStyle w:val="Topptekst"/>
                  <w:rPr>
                    <w:rFonts w:asciiTheme="minorHAnsi" w:hAnsiTheme="minorHAnsi"/>
                    <w:sz w:val="18"/>
                    <w:szCs w:val="18"/>
                  </w:rPr>
                </w:pPr>
                <w:r>
                  <w:rPr>
                    <w:rFonts w:asciiTheme="minorHAnsi" w:hAnsiTheme="minorHAnsi"/>
                    <w:sz w:val="18"/>
                    <w:szCs w:val="18"/>
                  </w:rPr>
                  <w:t>18/12047-3</w:t>
                </w:r>
              </w:p>
            </w:sdtContent>
          </w:sdt>
        </w:tc>
        <w:tc>
          <w:tcPr>
            <w:tcW w:w="3825" w:type="dxa"/>
          </w:tcPr>
          <w:sdt>
            <w:sdtPr>
              <w:rPr>
                <w:rFonts w:asciiTheme="minorHAnsi" w:hAnsiTheme="minorHAnsi"/>
                <w:sz w:val="18"/>
                <w:szCs w:val="18"/>
              </w:rPr>
              <w:tag w:val="DocumentDate"/>
              <w:id w:val="10000"/>
              <w:dataBinding w:prefixMappings="xmlns:gbs='http://www.software-innovation.no/growBusinessDocument'" w:xpath="/gbs:GrowBusinessDocument/gbs:DocumentDate[@gbs:key='10000']" w:storeItemID="{002003B2-F2CF-44E6-AF43-FC9A84E0F06C}"/>
              <w:date w:fullDate="2019-03-29T00:00:00Z">
                <w:dateFormat w:val="dd.MM.yyyy"/>
                <w:lid w:val="nb-NO"/>
                <w:storeMappedDataAs w:val="dateTime"/>
                <w:calendar w:val="gregorian"/>
              </w:date>
            </w:sdtPr>
            <w:sdtEndPr/>
            <w:sdtContent>
              <w:p w14:paraId="533CB925" w14:textId="77777777" w:rsidR="00543C59" w:rsidRPr="00BF1499" w:rsidRDefault="003F3A97" w:rsidP="00543C59">
                <w:pPr>
                  <w:pStyle w:val="Topptekst"/>
                  <w:rPr>
                    <w:rFonts w:asciiTheme="minorHAnsi" w:hAnsiTheme="minorHAnsi"/>
                    <w:sz w:val="18"/>
                    <w:szCs w:val="18"/>
                  </w:rPr>
                </w:pPr>
                <w:r>
                  <w:rPr>
                    <w:rFonts w:asciiTheme="minorHAnsi" w:hAnsiTheme="minorHAnsi"/>
                    <w:sz w:val="18"/>
                    <w:szCs w:val="18"/>
                  </w:rPr>
                  <w:t>29.03.2019</w:t>
                </w:r>
              </w:p>
            </w:sdtContent>
          </w:sdt>
        </w:tc>
      </w:tr>
    </w:tbl>
    <w:sdt>
      <w:sdtPr>
        <w:tag w:val="UnofficialTitle"/>
        <w:id w:val="10010"/>
        <w:dataBinding w:prefixMappings="xmlns:gbs='http://www.software-innovation.no/growBusinessDocument'" w:xpath="/gbs:GrowBusinessDocument/gbs:UnofficialTitle[@gbs:key='10010']" w:storeItemID="{002003B2-F2CF-44E6-AF43-FC9A84E0F06C}"/>
        <w:text/>
      </w:sdtPr>
      <w:sdtEndPr/>
      <w:sdtContent>
        <w:p w14:paraId="64B2AF0C" w14:textId="77777777" w:rsidR="00193745" w:rsidRDefault="003F3A97" w:rsidP="00543C59">
          <w:pPr>
            <w:pStyle w:val="Overskrift1"/>
          </w:pPr>
          <w:r>
            <w:t>Informasjonsbrev nr. 8: Om siste frist for gratis HPV-vaksine til unge kvinner født 1991 eller senere og fakturering av gitte doser</w:t>
          </w:r>
        </w:p>
      </w:sdtContent>
    </w:sdt>
    <w:p w14:paraId="35F24962" w14:textId="77777777" w:rsidR="009C7D25" w:rsidRPr="009C7D25" w:rsidRDefault="009C7D25" w:rsidP="009C7D25">
      <w:pPr>
        <w:spacing w:after="200"/>
        <w:rPr>
          <w:rFonts w:asciiTheme="minorHAnsi" w:hAnsiTheme="minorHAnsi"/>
        </w:rPr>
      </w:pPr>
      <w:bookmarkStart w:id="2" w:name="Start"/>
      <w:bookmarkEnd w:id="2"/>
      <w:r w:rsidRPr="009C7D25">
        <w:rPr>
          <w:rFonts w:asciiTheme="minorHAnsi" w:hAnsiTheme="minorHAnsi"/>
        </w:rPr>
        <w:t xml:space="preserve">Det er bred oppslutning om tilbudet om gratis HPV-vaksine til kvinner født 1991 eller senere. Kommunehelsetjenesten har gjort en formidabel jobb med vaksinasjonsprogrammet. Tall fra nasjonalt vaksinasjonsregister (SYSVAK) viser at over 136 000 kvinner har tatt første vaksinedose, og det er gitt totalt 349 740 doser. </w:t>
      </w:r>
    </w:p>
    <w:p w14:paraId="2AF60F44" w14:textId="77777777" w:rsidR="009C7D25" w:rsidRPr="009C7D25" w:rsidRDefault="009C7D25" w:rsidP="009C7D25">
      <w:pPr>
        <w:spacing w:after="200"/>
        <w:rPr>
          <w:rFonts w:asciiTheme="minorHAnsi" w:hAnsiTheme="minorHAnsi"/>
          <w:b/>
          <w:bCs/>
        </w:rPr>
      </w:pPr>
      <w:r w:rsidRPr="009C7D25">
        <w:rPr>
          <w:rFonts w:asciiTheme="minorHAnsi" w:hAnsiTheme="minorHAnsi"/>
        </w:rPr>
        <w:t xml:space="preserve">Siste frist for å påbegynne gratis HPV-vaksinering i programmet var 31.12.2018, og vaksinasjon må være fullført innen 1.7.2019 når programmet avsluttes. </w:t>
      </w:r>
      <w:r w:rsidRPr="009C7D25">
        <w:rPr>
          <w:rFonts w:asciiTheme="minorHAnsi" w:hAnsiTheme="minorHAnsi" w:cstheme="minorHAnsi"/>
        </w:rPr>
        <w:t xml:space="preserve"> </w:t>
      </w:r>
      <w:r w:rsidRPr="009C7D25">
        <w:rPr>
          <w:rFonts w:asciiTheme="minorHAnsi" w:hAnsiTheme="minorHAnsi"/>
        </w:rPr>
        <w:t xml:space="preserve">Det er 60 % i målgruppen som har startet vaksinasjon, 55 % har tatt to doser, mens 38 % har tatt tredje dose og er fullvaksinert. </w:t>
      </w:r>
      <w:r w:rsidRPr="009C7D25">
        <w:rPr>
          <w:rFonts w:asciiTheme="minorHAnsi" w:hAnsiTheme="minorHAnsi"/>
          <w:b/>
          <w:bCs/>
        </w:rPr>
        <w:t>Vi ber dere minne de som har påbegynt vaksinasjon om å fullføre innen siste frist, dersom de ønsker å fullføre vaksineringen.</w:t>
      </w:r>
    </w:p>
    <w:p w14:paraId="3CB4754D" w14:textId="77777777" w:rsidR="009C7D25" w:rsidRPr="009C7D25" w:rsidRDefault="009C7D25" w:rsidP="009C7D25">
      <w:pPr>
        <w:spacing w:after="200"/>
        <w:rPr>
          <w:rFonts w:asciiTheme="minorHAnsi" w:hAnsiTheme="minorHAnsi" w:cstheme="minorHAnsi"/>
        </w:rPr>
      </w:pPr>
      <w:r w:rsidRPr="009C7D25">
        <w:rPr>
          <w:rFonts w:asciiTheme="minorHAnsi" w:hAnsiTheme="minorHAnsi"/>
        </w:rPr>
        <w:t>Minimumsintervallet er en måned mellom de to første dosene og fem måneder mellom de to siste dosene. Det kan gå lenger tid enn planlagt mellom dosene, men ikke kortere</w:t>
      </w:r>
      <w:r w:rsidRPr="009C7D25">
        <w:rPr>
          <w:rFonts w:asciiTheme="minorHAnsi" w:hAnsiTheme="minorHAnsi" w:cstheme="minorHAnsi"/>
        </w:rPr>
        <w:t xml:space="preserve">. </w:t>
      </w:r>
    </w:p>
    <w:p w14:paraId="7204DD64" w14:textId="77777777" w:rsidR="009C7D25" w:rsidRPr="009C7D25" w:rsidRDefault="009C7D25" w:rsidP="009C7D25">
      <w:pPr>
        <w:spacing w:after="200"/>
        <w:rPr>
          <w:rFonts w:asciiTheme="minorHAnsi" w:hAnsiTheme="minorHAnsi" w:cstheme="minorHAnsi"/>
        </w:rPr>
      </w:pPr>
      <w:r w:rsidRPr="009C7D25">
        <w:rPr>
          <w:rFonts w:asciiTheme="minorHAnsi" w:hAnsiTheme="minorHAnsi" w:cstheme="minorHAnsi"/>
        </w:rPr>
        <w:t xml:space="preserve">Kvinner som av ulike </w:t>
      </w:r>
      <w:r w:rsidRPr="009C7D25">
        <w:rPr>
          <w:rFonts w:asciiTheme="minorHAnsi" w:hAnsiTheme="minorHAnsi" w:cstheme="minorHAnsi" w:hint="eastAsia"/>
        </w:rPr>
        <w:t>å</w:t>
      </w:r>
      <w:r w:rsidRPr="009C7D25">
        <w:rPr>
          <w:rFonts w:asciiTheme="minorHAnsi" w:hAnsiTheme="minorHAnsi" w:cstheme="minorHAnsi"/>
        </w:rPr>
        <w:t>rsaker ikke rekker å fullføre vaksinasjon innen 1. juli 2019 m</w:t>
      </w:r>
      <w:r w:rsidRPr="009C7D25">
        <w:rPr>
          <w:rFonts w:asciiTheme="minorHAnsi" w:hAnsiTheme="minorHAnsi" w:cstheme="minorHAnsi" w:hint="eastAsia"/>
        </w:rPr>
        <w:t>å</w:t>
      </w:r>
      <w:r w:rsidRPr="009C7D25">
        <w:rPr>
          <w:rFonts w:asciiTheme="minorHAnsi" w:hAnsiTheme="minorHAnsi" w:cstheme="minorHAnsi"/>
        </w:rPr>
        <w:t xml:space="preserve"> betale for resterende doser selv, hvis de ønsker å være full</w:t>
      </w:r>
      <w:r w:rsidRPr="009C7D25">
        <w:rPr>
          <w:rFonts w:asciiTheme="minorHAnsi" w:hAnsiTheme="minorHAnsi" w:cstheme="minorHAnsi"/>
        </w:rPr>
        <w:softHyphen/>
        <w:t>vaksinert. Vaksine kan kjøpes fra Folkehelse</w:t>
      </w:r>
      <w:r w:rsidRPr="009C7D25">
        <w:rPr>
          <w:rFonts w:asciiTheme="minorHAnsi" w:hAnsiTheme="minorHAnsi" w:cstheme="minorHAnsi"/>
        </w:rPr>
        <w:softHyphen/>
        <w:t xml:space="preserve">instituttet eller via apotek. </w:t>
      </w:r>
      <w:r w:rsidRPr="009C7D25">
        <w:rPr>
          <w:rFonts w:asciiTheme="minorHAnsi" w:hAnsiTheme="minorHAnsi"/>
        </w:rPr>
        <w:t>Dersom kommunen sitter igjen med rest</w:t>
      </w:r>
      <w:r w:rsidRPr="009C7D25">
        <w:rPr>
          <w:rFonts w:asciiTheme="minorHAnsi" w:hAnsiTheme="minorHAnsi"/>
        </w:rPr>
        <w:softHyphen/>
        <w:t>doser etter HPV-vaksinasjonsprogrammet kan disse benyttes til 7. klassinger i barnevaksinasjons</w:t>
      </w:r>
      <w:r w:rsidRPr="009C7D25">
        <w:rPr>
          <w:rFonts w:asciiTheme="minorHAnsi" w:hAnsiTheme="minorHAnsi"/>
        </w:rPr>
        <w:softHyphen/>
        <w:t>programmet.</w:t>
      </w:r>
    </w:p>
    <w:p w14:paraId="3FAE3E0A" w14:textId="15DF1846" w:rsidR="009C7D25" w:rsidRDefault="009C7D25" w:rsidP="009C7D25">
      <w:pPr>
        <w:spacing w:after="200"/>
        <w:rPr>
          <w:rFonts w:asciiTheme="minorHAnsi" w:hAnsiTheme="minorHAnsi"/>
        </w:rPr>
      </w:pPr>
      <w:r w:rsidRPr="009C7D25">
        <w:rPr>
          <w:rFonts w:asciiTheme="minorHAnsi" w:hAnsiTheme="minorHAnsi"/>
        </w:rPr>
        <w:t xml:space="preserve">Vi minner også om at siste frist for å fakturere for kompensasjon i vaksinasjonsprogrammet (200 kr per gitte dose) er 30.09.2019, se </w:t>
      </w:r>
      <w:hyperlink r:id="rId11" w:history="1">
        <w:r w:rsidRPr="009C7D25">
          <w:rPr>
            <w:rFonts w:asciiTheme="minorHAnsi" w:hAnsiTheme="minorHAnsi"/>
            <w:color w:val="0000FF" w:themeColor="hyperlink"/>
            <w:u w:val="single"/>
          </w:rPr>
          <w:t>faktureringsinformasjon</w:t>
        </w:r>
      </w:hyperlink>
      <w:r w:rsidRPr="009C7D25">
        <w:rPr>
          <w:rFonts w:asciiTheme="minorHAnsi" w:hAnsiTheme="minorHAnsi"/>
        </w:rPr>
        <w:t>.</w:t>
      </w:r>
    </w:p>
    <w:p w14:paraId="1A8ED117" w14:textId="2F6C7D9F" w:rsidR="009C7D25" w:rsidRPr="009C7D25" w:rsidRDefault="009C7D25" w:rsidP="009C7D25">
      <w:pPr>
        <w:spacing w:after="200"/>
        <w:rPr>
          <w:rFonts w:asciiTheme="minorHAnsi" w:hAnsiTheme="minorHAnsi"/>
        </w:rPr>
      </w:pPr>
      <w:r w:rsidRPr="009C7D25">
        <w:rPr>
          <w:rFonts w:asciiTheme="minorHAnsi" w:hAnsiTheme="minorHAnsi"/>
        </w:rPr>
        <w:t xml:space="preserve">Oppdatert informasjon om vaksinasjonsprogrammet er tilgjengelig på Folkehelseinstituttets nettside om HPV-vaksine til unge kvinner </w:t>
      </w:r>
      <w:hyperlink r:id="rId12">
        <w:r w:rsidRPr="009C7D25">
          <w:rPr>
            <w:rFonts w:asciiTheme="minorHAnsi" w:hAnsiTheme="minorHAnsi"/>
            <w:color w:val="0000FF" w:themeColor="hyperlink"/>
            <w:u w:val="single"/>
          </w:rPr>
          <w:t>https://www.fhi.no/hpv</w:t>
        </w:r>
      </w:hyperlink>
      <w:r w:rsidRPr="009C7D25">
        <w:rPr>
          <w:rFonts w:asciiTheme="minorHAnsi" w:hAnsiTheme="minorHAnsi"/>
        </w:rPr>
        <w:t xml:space="preserve"> Folkehelseinstituttet minner om at Cervarix har SYSVAK kode HPV02. For ytterligere informasjon om registrering i SYSVAK se </w:t>
      </w:r>
      <w:hyperlink r:id="rId13" w:history="1">
        <w:r w:rsidRPr="009C7D25">
          <w:rPr>
            <w:rFonts w:asciiTheme="minorHAnsi" w:hAnsiTheme="minorHAnsi"/>
            <w:color w:val="0000FF" w:themeColor="hyperlink"/>
            <w:u w:val="single"/>
          </w:rPr>
          <w:t>https://www.fhi.no/hn/helseregistre-og-registre/sysvak/</w:t>
        </w:r>
      </w:hyperlink>
      <w:r w:rsidRPr="009C7D25">
        <w:rPr>
          <w:rFonts w:asciiTheme="minorHAnsi" w:hAnsiTheme="minorHAnsi"/>
        </w:rPr>
        <w:t xml:space="preserve">. </w:t>
      </w:r>
    </w:p>
    <w:p w14:paraId="73F80F75" w14:textId="77777777" w:rsidR="009C7D25" w:rsidRDefault="00543C59" w:rsidP="009C7D25">
      <w:pPr>
        <w:tabs>
          <w:tab w:val="left" w:pos="1926"/>
        </w:tabs>
        <w:spacing w:before="480"/>
      </w:pPr>
      <w:r>
        <w:t>Vennlig hilsen</w:t>
      </w:r>
    </w:p>
    <w:p w14:paraId="3473A01C" w14:textId="77777777" w:rsidR="00477F70" w:rsidRDefault="00477F70" w:rsidP="00C60BDA"/>
    <w:p w14:paraId="6131E051" w14:textId="77777777" w:rsidR="00477F70" w:rsidRDefault="00477F70" w:rsidP="00C60BDA"/>
    <w:p w14:paraId="36BFAFA2" w14:textId="52D219BA" w:rsidR="00634A24" w:rsidRPr="00910E93" w:rsidRDefault="00477F70" w:rsidP="00C60BDA">
      <w:r>
        <w:t>Didrik Vestrheim</w:t>
      </w:r>
      <w:r>
        <w:tab/>
      </w:r>
      <w:r>
        <w:tab/>
      </w:r>
      <w:r>
        <w:tab/>
      </w:r>
      <w:r>
        <w:tab/>
      </w:r>
      <w:r>
        <w:tab/>
        <w:t>Anita Daae</w:t>
      </w:r>
    </w:p>
    <w:p w14:paraId="72C1BA35" w14:textId="4C33ACBC" w:rsidR="00BA2C4F" w:rsidRPr="00477F70" w:rsidRDefault="00477F70" w:rsidP="00C60BDA">
      <w:r>
        <w:t>Avdelingsdirektør</w:t>
      </w:r>
      <w:r>
        <w:tab/>
      </w:r>
      <w:r>
        <w:tab/>
      </w:r>
      <w:r>
        <w:tab/>
      </w:r>
      <w:r>
        <w:tab/>
      </w:r>
      <w:r>
        <w:tab/>
        <w:t>Prosjektleder</w:t>
      </w:r>
    </w:p>
    <w:p w14:paraId="6C66FE2E" w14:textId="77777777" w:rsidR="00477F70" w:rsidRDefault="00477F70" w:rsidP="002D459E"/>
    <w:p w14:paraId="0DD322B0" w14:textId="77777777" w:rsidR="00477F70" w:rsidRDefault="00477F70" w:rsidP="002D459E"/>
    <w:p w14:paraId="675EA7BB" w14:textId="7522085D" w:rsidR="00477F70" w:rsidRDefault="00AA63CA" w:rsidP="002D459E">
      <w:r>
        <w:t>Brevet er elektronisk signert</w:t>
      </w:r>
    </w:p>
    <w:sectPr w:rsidR="00477F70" w:rsidSect="00132E3D">
      <w:headerReference w:type="even" r:id="rId14"/>
      <w:headerReference w:type="default" r:id="rId15"/>
      <w:footerReference w:type="default" r:id="rId16"/>
      <w:headerReference w:type="first" r:id="rId17"/>
      <w:footerReference w:type="first" r:id="rId18"/>
      <w:type w:val="continuous"/>
      <w:pgSz w:w="11906" w:h="16838" w:code="9"/>
      <w:pgMar w:top="567" w:right="851"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FCA26" w14:textId="77777777" w:rsidR="00A407A3" w:rsidRDefault="00A407A3" w:rsidP="00C60BDA">
      <w:r>
        <w:separator/>
      </w:r>
    </w:p>
  </w:endnote>
  <w:endnote w:type="continuationSeparator" w:id="0">
    <w:p w14:paraId="104AE7EC" w14:textId="77777777" w:rsidR="00A407A3" w:rsidRDefault="00A407A3"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D4CC9" w14:textId="015F5AD4" w:rsidR="00967167" w:rsidRDefault="00967167" w:rsidP="00967167">
    <w:pPr>
      <w:pStyle w:val="Bunntekst"/>
      <w:tabs>
        <w:tab w:val="clear" w:pos="9072"/>
        <w:tab w:val="right" w:pos="9639"/>
      </w:tabs>
    </w:pPr>
    <w:r>
      <w:tab/>
    </w:r>
    <w:r>
      <w:tab/>
    </w:r>
    <w:r>
      <w:fldChar w:fldCharType="begin"/>
    </w:r>
    <w:r>
      <w:instrText xml:space="preserve"> PAGE   \* MERGEFORMAT </w:instrText>
    </w:r>
    <w:r>
      <w:fldChar w:fldCharType="separate"/>
    </w:r>
    <w:r w:rsidR="00A961A5">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leftFromText="142" w:rightFromText="142" w:vertAnchor="page" w:tblpX="-142" w:tblpY="15525"/>
      <w:tblW w:w="10206" w:type="dxa"/>
      <w:tblBorders>
        <w:top w:val="single" w:sz="4" w:space="0" w:color="373F66"/>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600" w:firstRow="0" w:lastRow="0" w:firstColumn="0" w:lastColumn="0" w:noHBand="1" w:noVBand="1"/>
    </w:tblPr>
    <w:tblGrid>
      <w:gridCol w:w="2268"/>
      <w:gridCol w:w="1985"/>
      <w:gridCol w:w="2693"/>
      <w:gridCol w:w="3260"/>
    </w:tblGrid>
    <w:tr w:rsidR="00543C59" w:rsidRPr="00543C59" w14:paraId="491B5A35" w14:textId="77777777" w:rsidTr="00E02359">
      <w:tc>
        <w:tcPr>
          <w:tcW w:w="2268" w:type="dxa"/>
        </w:tcPr>
        <w:p w14:paraId="006DC37A" w14:textId="77777777" w:rsidR="00543C59" w:rsidRPr="00543C59" w:rsidRDefault="00543C59" w:rsidP="00E02359">
          <w:pPr>
            <w:pStyle w:val="Bunntekst"/>
            <w:rPr>
              <w:sz w:val="18"/>
              <w:szCs w:val="18"/>
            </w:rPr>
          </w:pPr>
          <w:r w:rsidRPr="00543C59">
            <w:rPr>
              <w:sz w:val="18"/>
              <w:szCs w:val="18"/>
            </w:rPr>
            <w:t>Folkehelseinstituttet</w:t>
          </w:r>
        </w:p>
        <w:p w14:paraId="0DF0C337" w14:textId="77777777" w:rsidR="00543C59" w:rsidRPr="00543C59" w:rsidRDefault="0057706D" w:rsidP="00E02359">
          <w:pPr>
            <w:pStyle w:val="Bunntekst"/>
            <w:rPr>
              <w:sz w:val="18"/>
              <w:szCs w:val="18"/>
            </w:rPr>
          </w:pPr>
          <w:r>
            <w:rPr>
              <w:sz w:val="18"/>
              <w:szCs w:val="18"/>
            </w:rPr>
            <w:t>Postboks 222 Skøyen</w:t>
          </w:r>
        </w:p>
        <w:p w14:paraId="687DC8AE" w14:textId="77777777" w:rsidR="00543C59" w:rsidRPr="00543C59" w:rsidRDefault="0057706D" w:rsidP="00E02359">
          <w:pPr>
            <w:pStyle w:val="Bunntekst"/>
            <w:rPr>
              <w:sz w:val="18"/>
              <w:szCs w:val="18"/>
            </w:rPr>
          </w:pPr>
          <w:r>
            <w:rPr>
              <w:sz w:val="18"/>
              <w:szCs w:val="18"/>
            </w:rPr>
            <w:t>0213</w:t>
          </w:r>
          <w:r w:rsidR="00543C59" w:rsidRPr="00543C59">
            <w:rPr>
              <w:sz w:val="18"/>
              <w:szCs w:val="18"/>
            </w:rPr>
            <w:t xml:space="preserve"> OSLO</w:t>
          </w:r>
        </w:p>
      </w:tc>
      <w:tc>
        <w:tcPr>
          <w:tcW w:w="1985" w:type="dxa"/>
        </w:tcPr>
        <w:p w14:paraId="3C88AD4A" w14:textId="77777777" w:rsidR="00543C59" w:rsidRPr="00543C59" w:rsidRDefault="00543C59" w:rsidP="00E02359">
          <w:pPr>
            <w:pStyle w:val="Bunntekst"/>
            <w:rPr>
              <w:sz w:val="18"/>
              <w:szCs w:val="18"/>
            </w:rPr>
          </w:pPr>
          <w:r w:rsidRPr="00543C59">
            <w:rPr>
              <w:sz w:val="18"/>
              <w:szCs w:val="18"/>
            </w:rPr>
            <w:t>Telefon 21 07 70 00</w:t>
          </w:r>
        </w:p>
        <w:p w14:paraId="626CCB98" w14:textId="77777777" w:rsidR="00543C59" w:rsidRPr="00543C59" w:rsidRDefault="00543C59" w:rsidP="00E02359">
          <w:pPr>
            <w:pStyle w:val="Bunntekst"/>
            <w:rPr>
              <w:sz w:val="18"/>
              <w:szCs w:val="18"/>
            </w:rPr>
          </w:pPr>
        </w:p>
      </w:tc>
      <w:tc>
        <w:tcPr>
          <w:tcW w:w="2693" w:type="dxa"/>
        </w:tcPr>
        <w:p w14:paraId="02CB6CA6" w14:textId="77777777" w:rsidR="00543C59" w:rsidRPr="00543C59" w:rsidRDefault="00543C59" w:rsidP="00E02359">
          <w:pPr>
            <w:pStyle w:val="Bunntekst"/>
            <w:rPr>
              <w:sz w:val="18"/>
              <w:szCs w:val="18"/>
            </w:rPr>
          </w:pPr>
          <w:r w:rsidRPr="00543C59">
            <w:rPr>
              <w:sz w:val="18"/>
              <w:szCs w:val="18"/>
            </w:rPr>
            <w:t>folkehelseinstituttet@fhi.no</w:t>
          </w:r>
        </w:p>
        <w:p w14:paraId="5113DB65" w14:textId="77777777" w:rsidR="00543C59" w:rsidRPr="00543C59" w:rsidRDefault="00543C59" w:rsidP="00E02359">
          <w:pPr>
            <w:pStyle w:val="Bunntekst"/>
            <w:rPr>
              <w:sz w:val="18"/>
              <w:szCs w:val="18"/>
            </w:rPr>
          </w:pPr>
          <w:r w:rsidRPr="00543C59">
            <w:rPr>
              <w:sz w:val="18"/>
              <w:szCs w:val="18"/>
            </w:rPr>
            <w:t>www.fhi.no</w:t>
          </w:r>
        </w:p>
        <w:p w14:paraId="01D4894A" w14:textId="77777777" w:rsidR="00543C59" w:rsidRPr="00543C59" w:rsidRDefault="00543C59" w:rsidP="00E02359">
          <w:pPr>
            <w:pStyle w:val="Bunntekst"/>
            <w:rPr>
              <w:sz w:val="18"/>
              <w:szCs w:val="18"/>
            </w:rPr>
          </w:pPr>
          <w:r w:rsidRPr="00543C59">
            <w:rPr>
              <w:sz w:val="18"/>
              <w:szCs w:val="18"/>
            </w:rPr>
            <w:t>NO 983 744</w:t>
          </w:r>
          <w:r w:rsidR="00626F50">
            <w:rPr>
              <w:sz w:val="18"/>
              <w:szCs w:val="18"/>
            </w:rPr>
            <w:t> </w:t>
          </w:r>
          <w:r w:rsidRPr="00543C59">
            <w:rPr>
              <w:sz w:val="18"/>
              <w:szCs w:val="18"/>
            </w:rPr>
            <w:t>516</w:t>
          </w:r>
        </w:p>
      </w:tc>
      <w:tc>
        <w:tcPr>
          <w:tcW w:w="3260" w:type="dxa"/>
        </w:tcPr>
        <w:sdt>
          <w:sdtPr>
            <w:rPr>
              <w:sz w:val="18"/>
              <w:szCs w:val="18"/>
            </w:rPr>
            <w:tag w:val="ToOrgUnit.Name"/>
            <w:id w:val="10017"/>
            <w:placeholder>
              <w:docPart w:val="DefaultPlaceholder_-1854013440"/>
            </w:placeholder>
            <w:dataBinding w:prefixMappings="xmlns:gbs='http://www.software-innovation.no/growBusinessDocument'" w:xpath="/gbs:GrowBusinessDocument/gbs:ToOrgUnit.Name[@gbs:key='10017']" w:storeItemID="{002003B2-F2CF-44E6-AF43-FC9A84E0F06C}"/>
            <w:text/>
          </w:sdtPr>
          <w:sdtEndPr/>
          <w:sdtContent>
            <w:p w14:paraId="51A38CF6" w14:textId="77777777" w:rsidR="00543C59" w:rsidRDefault="003F3A97" w:rsidP="00E02359">
              <w:pPr>
                <w:pStyle w:val="Bunntekst"/>
                <w:rPr>
                  <w:sz w:val="18"/>
                  <w:szCs w:val="18"/>
                </w:rPr>
              </w:pPr>
              <w:r>
                <w:rPr>
                  <w:sz w:val="18"/>
                  <w:szCs w:val="18"/>
                </w:rPr>
                <w:t>Avdeling for vaksineforebyggbare sykdommer</w:t>
              </w:r>
            </w:p>
          </w:sdtContent>
        </w:sdt>
        <w:sdt>
          <w:sdtPr>
            <w:rPr>
              <w:sz w:val="18"/>
              <w:szCs w:val="18"/>
            </w:rPr>
            <w:tag w:val="OurRef.Name"/>
            <w:id w:val="10016"/>
            <w:placeholder>
              <w:docPart w:val="DefaultPlaceholder_-1854013440"/>
            </w:placeholder>
            <w:dataBinding w:prefixMappings="xmlns:gbs='http://www.software-innovation.no/growBusinessDocument'" w:xpath="/gbs:GrowBusinessDocument/gbs:OurRef.Name[@gbs:key='10016']" w:storeItemID="{002003B2-F2CF-44E6-AF43-FC9A84E0F06C}"/>
            <w:text/>
          </w:sdtPr>
          <w:sdtEndPr/>
          <w:sdtContent>
            <w:p w14:paraId="0A63923D" w14:textId="77777777" w:rsidR="00626F50" w:rsidRDefault="003F3A97" w:rsidP="00E02359">
              <w:pPr>
                <w:pStyle w:val="Bunntekst"/>
                <w:rPr>
                  <w:sz w:val="18"/>
                  <w:szCs w:val="18"/>
                </w:rPr>
              </w:pPr>
              <w:r>
                <w:rPr>
                  <w:sz w:val="18"/>
                  <w:szCs w:val="18"/>
                </w:rPr>
                <w:t>Anita Odveig Daae</w:t>
              </w:r>
            </w:p>
          </w:sdtContent>
        </w:sdt>
        <w:p w14:paraId="28EDE29D" w14:textId="77777777" w:rsidR="00626F50" w:rsidRPr="00543C59" w:rsidRDefault="00626F50" w:rsidP="00E02359">
          <w:pPr>
            <w:pStyle w:val="Bunntekst"/>
            <w:rPr>
              <w:sz w:val="18"/>
              <w:szCs w:val="18"/>
            </w:rPr>
          </w:pPr>
        </w:p>
      </w:tc>
    </w:tr>
  </w:tbl>
  <w:p w14:paraId="39606D6F" w14:textId="77777777" w:rsidR="00543C59" w:rsidRDefault="00543C59" w:rsidP="00543C59">
    <w:pPr>
      <w:pStyle w:val="Bunntekst"/>
    </w:pPr>
  </w:p>
  <w:p w14:paraId="43530E6B" w14:textId="77777777" w:rsidR="00543C59" w:rsidRPr="00543C59" w:rsidRDefault="00543C59" w:rsidP="00543C59">
    <w:pPr>
      <w:pStyle w:val="Bunntekst"/>
      <w:tabs>
        <w:tab w:val="clear" w:pos="9072"/>
        <w:tab w:val="right" w:pos="992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0512D" w14:textId="77777777" w:rsidR="00A407A3" w:rsidRDefault="00A407A3" w:rsidP="00C60BDA">
      <w:r>
        <w:separator/>
      </w:r>
    </w:p>
  </w:footnote>
  <w:footnote w:type="continuationSeparator" w:id="0">
    <w:p w14:paraId="7ADB58A6" w14:textId="77777777" w:rsidR="00A407A3" w:rsidRDefault="00A407A3"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F6DCF" w14:textId="77777777" w:rsidR="00A308A2" w:rsidRDefault="00A961A5">
    <w:pPr>
      <w:pStyle w:val="Topptekst"/>
    </w:pPr>
    <w:r>
      <w:rPr>
        <w:noProof/>
      </w:rPr>
      <w:pict w14:anchorId="501F43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09766" o:spid="_x0000_s2050" type="#_x0000_t136" style="position:absolute;margin-left:0;margin-top:0;width:499.55pt;height:199.8pt;rotation:315;z-index:-251657728;mso-position-horizontal:center;mso-position-horizontal-relative:margin;mso-position-vertical:center;mso-position-vertical-relative:margin" o:allowincell="f" fillcolor="silver" stroked="f">
          <v:fill opacity=".5"/>
          <v:textpath style="font-family:&quot;Arial&quot;;font-size:1pt" string="KOP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DAF24" w14:textId="77777777" w:rsidR="00AB1B9D" w:rsidRDefault="00AB1B9D" w:rsidP="00AB1B9D">
    <w:pPr>
      <w:pStyle w:val="Topptekst"/>
    </w:pPr>
    <w:r>
      <w:rPr>
        <w:noProof/>
        <w:lang w:eastAsia="nb-NO"/>
      </w:rPr>
      <w:drawing>
        <wp:anchor distT="0" distB="0" distL="114300" distR="114300" simplePos="0" relativeHeight="251657728" behindDoc="1" locked="0" layoutInCell="1" allowOverlap="1" wp14:anchorId="5A60C4C7" wp14:editId="4D69DF4F">
          <wp:simplePos x="0" y="0"/>
          <wp:positionH relativeFrom="page">
            <wp:posOffset>5615940</wp:posOffset>
          </wp:positionH>
          <wp:positionV relativeFrom="page">
            <wp:posOffset>0</wp:posOffset>
          </wp:positionV>
          <wp:extent cx="1944370" cy="77089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evark_FHI_11.12-2.png"/>
                  <pic:cNvPicPr/>
                </pic:nvPicPr>
                <pic:blipFill>
                  <a:blip r:embed="rId1">
                    <a:extLst>
                      <a:ext uri="{28A0092B-C50C-407E-A947-70E740481C1C}">
                        <a14:useLocalDpi xmlns:a14="http://schemas.microsoft.com/office/drawing/2010/main" val="0"/>
                      </a:ext>
                    </a:extLst>
                  </a:blip>
                  <a:stretch>
                    <a:fillRect/>
                  </a:stretch>
                </pic:blipFill>
                <pic:spPr>
                  <a:xfrm>
                    <a:off x="0" y="0"/>
                    <a:ext cx="1944370" cy="770890"/>
                  </a:xfrm>
                  <a:prstGeom prst="rect">
                    <a:avLst/>
                  </a:prstGeom>
                </pic:spPr>
              </pic:pic>
            </a:graphicData>
          </a:graphic>
          <wp14:sizeRelH relativeFrom="page">
            <wp14:pctWidth>0</wp14:pctWidth>
          </wp14:sizeRelH>
          <wp14:sizeRelV relativeFrom="page">
            <wp14:pctHeight>0</wp14:pctHeight>
          </wp14:sizeRelV>
        </wp:anchor>
      </w:drawing>
    </w:r>
  </w:p>
  <w:p w14:paraId="6C74D1C4" w14:textId="77777777" w:rsidR="00AB1B9D" w:rsidRDefault="00AB1B9D" w:rsidP="00AB1B9D">
    <w:pPr>
      <w:pStyle w:val="Topptekst"/>
    </w:pPr>
  </w:p>
  <w:p w14:paraId="58A0364D" w14:textId="77777777" w:rsidR="00AB1B9D" w:rsidRPr="00AB1B9D" w:rsidRDefault="00AB1B9D" w:rsidP="00AB1B9D">
    <w:pPr>
      <w:pStyle w:val="Topptekst"/>
      <w:tabs>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859C0" w14:textId="77777777" w:rsidR="00543C59" w:rsidRDefault="00543C59" w:rsidP="00132E3D">
    <w:pPr>
      <w:pStyle w:val="Topptekst"/>
    </w:pPr>
  </w:p>
  <w:p w14:paraId="0AB7F7E4" w14:textId="77777777" w:rsidR="00132E3D" w:rsidRDefault="00132E3D" w:rsidP="00132E3D">
    <w:pPr>
      <w:pStyle w:val="Topptekst"/>
    </w:pPr>
    <w:r>
      <w:rPr>
        <w:noProof/>
        <w:lang w:eastAsia="nb-NO"/>
      </w:rPr>
      <w:drawing>
        <wp:anchor distT="0" distB="0" distL="114300" distR="114300" simplePos="0" relativeHeight="251656704" behindDoc="1" locked="0" layoutInCell="1" allowOverlap="1" wp14:anchorId="71A8AB71" wp14:editId="6EC614C5">
          <wp:simplePos x="0" y="0"/>
          <wp:positionH relativeFrom="page">
            <wp:posOffset>5408930</wp:posOffset>
          </wp:positionH>
          <wp:positionV relativeFrom="page">
            <wp:posOffset>0</wp:posOffset>
          </wp:positionV>
          <wp:extent cx="2151380" cy="962660"/>
          <wp:effectExtent l="0" t="0" r="0" b="889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evark_FHI_11.12-1.png"/>
                  <pic:cNvPicPr/>
                </pic:nvPicPr>
                <pic:blipFill>
                  <a:blip r:embed="rId1">
                    <a:extLst>
                      <a:ext uri="{28A0092B-C50C-407E-A947-70E740481C1C}">
                        <a14:useLocalDpi xmlns:a14="http://schemas.microsoft.com/office/drawing/2010/main" val="0"/>
                      </a:ext>
                    </a:extLst>
                  </a:blip>
                  <a:stretch>
                    <a:fillRect/>
                  </a:stretch>
                </pic:blipFill>
                <pic:spPr>
                  <a:xfrm>
                    <a:off x="0" y="0"/>
                    <a:ext cx="2151380" cy="962660"/>
                  </a:xfrm>
                  <a:prstGeom prst="rect">
                    <a:avLst/>
                  </a:prstGeom>
                </pic:spPr>
              </pic:pic>
            </a:graphicData>
          </a:graphic>
          <wp14:sizeRelH relativeFrom="page">
            <wp14:pctWidth>0</wp14:pctWidth>
          </wp14:sizeRelH>
          <wp14:sizeRelV relativeFrom="page">
            <wp14:pctHeight>0</wp14:pctHeight>
          </wp14:sizeRelV>
        </wp:anchor>
      </w:drawing>
    </w:r>
  </w:p>
  <w:p w14:paraId="4EAD90D6" w14:textId="77777777" w:rsidR="00132E3D" w:rsidRPr="00132E3D" w:rsidRDefault="00132E3D" w:rsidP="00132E3D">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EE"/>
    <w:rsid w:val="00006CD9"/>
    <w:rsid w:val="00050EF9"/>
    <w:rsid w:val="00075916"/>
    <w:rsid w:val="000977A3"/>
    <w:rsid w:val="000A69B9"/>
    <w:rsid w:val="000A72D0"/>
    <w:rsid w:val="000C5DAE"/>
    <w:rsid w:val="000C6028"/>
    <w:rsid w:val="000E0C46"/>
    <w:rsid w:val="000E3B89"/>
    <w:rsid w:val="000F7633"/>
    <w:rsid w:val="000F7FD7"/>
    <w:rsid w:val="00116642"/>
    <w:rsid w:val="00132E0C"/>
    <w:rsid w:val="00132E3D"/>
    <w:rsid w:val="00142696"/>
    <w:rsid w:val="00150A7F"/>
    <w:rsid w:val="0015615C"/>
    <w:rsid w:val="00157DFE"/>
    <w:rsid w:val="001711BF"/>
    <w:rsid w:val="001711E2"/>
    <w:rsid w:val="00172200"/>
    <w:rsid w:val="00176563"/>
    <w:rsid w:val="00193745"/>
    <w:rsid w:val="001B649B"/>
    <w:rsid w:val="001C1217"/>
    <w:rsid w:val="001D463B"/>
    <w:rsid w:val="002151E1"/>
    <w:rsid w:val="00221BC0"/>
    <w:rsid w:val="00221F74"/>
    <w:rsid w:val="00241DC5"/>
    <w:rsid w:val="00266755"/>
    <w:rsid w:val="00272620"/>
    <w:rsid w:val="002736F7"/>
    <w:rsid w:val="002A633D"/>
    <w:rsid w:val="002D459E"/>
    <w:rsid w:val="002D47B7"/>
    <w:rsid w:val="002E28BD"/>
    <w:rsid w:val="002E4670"/>
    <w:rsid w:val="003129A1"/>
    <w:rsid w:val="00331F96"/>
    <w:rsid w:val="00341DAD"/>
    <w:rsid w:val="00343322"/>
    <w:rsid w:val="00360041"/>
    <w:rsid w:val="00367C02"/>
    <w:rsid w:val="003703EE"/>
    <w:rsid w:val="00384825"/>
    <w:rsid w:val="00391F4D"/>
    <w:rsid w:val="003A33D3"/>
    <w:rsid w:val="003C695B"/>
    <w:rsid w:val="003D3BCC"/>
    <w:rsid w:val="003E4377"/>
    <w:rsid w:val="003F3A97"/>
    <w:rsid w:val="0041418B"/>
    <w:rsid w:val="00424E42"/>
    <w:rsid w:val="00450060"/>
    <w:rsid w:val="004675A7"/>
    <w:rsid w:val="00477F70"/>
    <w:rsid w:val="00486ED9"/>
    <w:rsid w:val="0049362C"/>
    <w:rsid w:val="004A78CB"/>
    <w:rsid w:val="004B6551"/>
    <w:rsid w:val="004C0D5B"/>
    <w:rsid w:val="004E4201"/>
    <w:rsid w:val="004F0976"/>
    <w:rsid w:val="0051634F"/>
    <w:rsid w:val="00543C59"/>
    <w:rsid w:val="00544483"/>
    <w:rsid w:val="00573CC1"/>
    <w:rsid w:val="0057706D"/>
    <w:rsid w:val="00582EB1"/>
    <w:rsid w:val="00584302"/>
    <w:rsid w:val="005845E1"/>
    <w:rsid w:val="005C0FCE"/>
    <w:rsid w:val="005D7D9E"/>
    <w:rsid w:val="005E5B07"/>
    <w:rsid w:val="00610A96"/>
    <w:rsid w:val="00612E85"/>
    <w:rsid w:val="0061473E"/>
    <w:rsid w:val="00626F50"/>
    <w:rsid w:val="00634A24"/>
    <w:rsid w:val="00637B61"/>
    <w:rsid w:val="00644CCB"/>
    <w:rsid w:val="00691B45"/>
    <w:rsid w:val="00694BC8"/>
    <w:rsid w:val="006A7639"/>
    <w:rsid w:val="006B6CD1"/>
    <w:rsid w:val="006C3589"/>
    <w:rsid w:val="006D0DB7"/>
    <w:rsid w:val="006D67F8"/>
    <w:rsid w:val="006E6180"/>
    <w:rsid w:val="006E6D4F"/>
    <w:rsid w:val="00707ACE"/>
    <w:rsid w:val="00717C3C"/>
    <w:rsid w:val="00725B4E"/>
    <w:rsid w:val="007331CC"/>
    <w:rsid w:val="00760499"/>
    <w:rsid w:val="00765003"/>
    <w:rsid w:val="00795C08"/>
    <w:rsid w:val="007A3ED1"/>
    <w:rsid w:val="007A5314"/>
    <w:rsid w:val="007B7011"/>
    <w:rsid w:val="007C50FE"/>
    <w:rsid w:val="007E1EFF"/>
    <w:rsid w:val="00805685"/>
    <w:rsid w:val="0083246E"/>
    <w:rsid w:val="0086106C"/>
    <w:rsid w:val="008619AC"/>
    <w:rsid w:val="00876A02"/>
    <w:rsid w:val="008838B6"/>
    <w:rsid w:val="008D42A0"/>
    <w:rsid w:val="008D72A0"/>
    <w:rsid w:val="008E01E0"/>
    <w:rsid w:val="008E3549"/>
    <w:rsid w:val="008F6DAD"/>
    <w:rsid w:val="00907FEC"/>
    <w:rsid w:val="00910E93"/>
    <w:rsid w:val="00967167"/>
    <w:rsid w:val="0099726C"/>
    <w:rsid w:val="009C7D25"/>
    <w:rsid w:val="009F29C2"/>
    <w:rsid w:val="009F34C8"/>
    <w:rsid w:val="00A1099B"/>
    <w:rsid w:val="00A308A2"/>
    <w:rsid w:val="00A3363A"/>
    <w:rsid w:val="00A4030E"/>
    <w:rsid w:val="00A407A3"/>
    <w:rsid w:val="00A42E61"/>
    <w:rsid w:val="00A549AE"/>
    <w:rsid w:val="00A73E86"/>
    <w:rsid w:val="00A867B7"/>
    <w:rsid w:val="00A961A5"/>
    <w:rsid w:val="00AA63CA"/>
    <w:rsid w:val="00AB1B9D"/>
    <w:rsid w:val="00AE08B7"/>
    <w:rsid w:val="00B14C61"/>
    <w:rsid w:val="00B31A78"/>
    <w:rsid w:val="00B56EA5"/>
    <w:rsid w:val="00B6720A"/>
    <w:rsid w:val="00B70678"/>
    <w:rsid w:val="00B83A8B"/>
    <w:rsid w:val="00B951DE"/>
    <w:rsid w:val="00BA2C4F"/>
    <w:rsid w:val="00BA46A4"/>
    <w:rsid w:val="00BA522B"/>
    <w:rsid w:val="00BB4220"/>
    <w:rsid w:val="00BD04BD"/>
    <w:rsid w:val="00BD2EF2"/>
    <w:rsid w:val="00BF1499"/>
    <w:rsid w:val="00C31273"/>
    <w:rsid w:val="00C3317B"/>
    <w:rsid w:val="00C411CA"/>
    <w:rsid w:val="00C60BDA"/>
    <w:rsid w:val="00C75B8E"/>
    <w:rsid w:val="00C959E9"/>
    <w:rsid w:val="00CA2F04"/>
    <w:rsid w:val="00CA4611"/>
    <w:rsid w:val="00CB275B"/>
    <w:rsid w:val="00CC60F3"/>
    <w:rsid w:val="00CD5570"/>
    <w:rsid w:val="00CF06C8"/>
    <w:rsid w:val="00CF6967"/>
    <w:rsid w:val="00D02388"/>
    <w:rsid w:val="00D02FC0"/>
    <w:rsid w:val="00D27DFB"/>
    <w:rsid w:val="00D44071"/>
    <w:rsid w:val="00D479FA"/>
    <w:rsid w:val="00D55D53"/>
    <w:rsid w:val="00D74D9E"/>
    <w:rsid w:val="00D80481"/>
    <w:rsid w:val="00D91B01"/>
    <w:rsid w:val="00DA6BBB"/>
    <w:rsid w:val="00DB7A2D"/>
    <w:rsid w:val="00DD15B2"/>
    <w:rsid w:val="00DE470D"/>
    <w:rsid w:val="00DF35D7"/>
    <w:rsid w:val="00DF422C"/>
    <w:rsid w:val="00E02359"/>
    <w:rsid w:val="00E153EE"/>
    <w:rsid w:val="00E177BD"/>
    <w:rsid w:val="00E7562C"/>
    <w:rsid w:val="00E82244"/>
    <w:rsid w:val="00E83014"/>
    <w:rsid w:val="00EC1A0D"/>
    <w:rsid w:val="00ED54E7"/>
    <w:rsid w:val="00EE1C12"/>
    <w:rsid w:val="00F34582"/>
    <w:rsid w:val="00F72ED7"/>
    <w:rsid w:val="00F84AC5"/>
    <w:rsid w:val="00FA1626"/>
    <w:rsid w:val="00FA30ED"/>
    <w:rsid w:val="00FA7B8B"/>
    <w:rsid w:val="00FB79EA"/>
    <w:rsid w:val="00FC53A5"/>
    <w:rsid w:val="00FD6F8B"/>
    <w:rsid w:val="00FF25B9"/>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4E7736"/>
  <w15:docId w15:val="{5FA620B6-257F-45A7-A29A-10EBF216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C59"/>
    <w:pPr>
      <w:spacing w:after="0" w:line="240" w:lineRule="auto"/>
    </w:pPr>
    <w:rPr>
      <w:rFonts w:ascii="Calibri" w:hAnsi="Calibri"/>
    </w:rPr>
  </w:style>
  <w:style w:type="paragraph" w:styleId="Overskrift1">
    <w:name w:val="heading 1"/>
    <w:basedOn w:val="Normal"/>
    <w:next w:val="Brevtekst"/>
    <w:link w:val="Overskrift1Tegn"/>
    <w:uiPriority w:val="9"/>
    <w:qFormat/>
    <w:rsid w:val="00CA4611"/>
    <w:pPr>
      <w:keepNext/>
      <w:keepLines/>
      <w:spacing w:before="480" w:after="240"/>
      <w:outlineLvl w:val="0"/>
    </w:pPr>
    <w:rPr>
      <w:rFonts w:eastAsiaTheme="majorEastAsia" w:cstheme="majorBidi"/>
      <w:b/>
      <w:bCs/>
      <w:caps/>
      <w:szCs w:val="28"/>
    </w:rPr>
  </w:style>
  <w:style w:type="paragraph" w:styleId="Overskrift2">
    <w:name w:val="heading 2"/>
    <w:basedOn w:val="Normal"/>
    <w:next w:val="Brevtekst"/>
    <w:link w:val="Overskrift2Tegn"/>
    <w:uiPriority w:val="9"/>
    <w:semiHidden/>
    <w:unhideWhenUsed/>
    <w:qFormat/>
    <w:rsid w:val="0057706D"/>
    <w:pPr>
      <w:keepNext/>
      <w:keepLines/>
      <w:spacing w:before="200" w:after="120"/>
      <w:outlineLvl w:val="1"/>
    </w:pPr>
    <w:rPr>
      <w:rFonts w:eastAsiaTheme="majorEastAsia" w:cstheme="majorBidi"/>
      <w:b/>
      <w:bCs/>
      <w:szCs w:val="26"/>
    </w:rPr>
  </w:style>
  <w:style w:type="paragraph" w:styleId="Overskrift3">
    <w:name w:val="heading 3"/>
    <w:basedOn w:val="Normal"/>
    <w:next w:val="Normal"/>
    <w:link w:val="Overskrift3Tegn"/>
    <w:uiPriority w:val="9"/>
    <w:semiHidden/>
    <w:unhideWhenUsed/>
    <w:qFormat/>
    <w:rsid w:val="007B7011"/>
    <w:pPr>
      <w:keepNext/>
      <w:keepLines/>
      <w:spacing w:before="40"/>
      <w:outlineLvl w:val="2"/>
    </w:pPr>
    <w:rPr>
      <w:rFonts w:eastAsiaTheme="majorEastAsia" w:cstheme="majorBidi"/>
      <w:sz w:val="24"/>
      <w:szCs w:val="24"/>
    </w:rPr>
  </w:style>
  <w:style w:type="paragraph" w:styleId="Overskrift4">
    <w:name w:val="heading 4"/>
    <w:basedOn w:val="Normal"/>
    <w:next w:val="Normal"/>
    <w:link w:val="Overskrift4Tegn"/>
    <w:uiPriority w:val="9"/>
    <w:semiHidden/>
    <w:unhideWhenUsed/>
    <w:qFormat/>
    <w:rsid w:val="007B7011"/>
    <w:pPr>
      <w:keepNext/>
      <w:keepLines/>
      <w:spacing w:before="40"/>
      <w:outlineLvl w:val="3"/>
    </w:pPr>
    <w:rPr>
      <w:rFonts w:eastAsiaTheme="majorEastAsia" w:cstheme="majorBidi"/>
      <w:i/>
      <w:iCs/>
    </w:rPr>
  </w:style>
  <w:style w:type="paragraph" w:styleId="Overskrift5">
    <w:name w:val="heading 5"/>
    <w:basedOn w:val="Normal"/>
    <w:next w:val="Normal"/>
    <w:link w:val="Overskrift5Tegn"/>
    <w:uiPriority w:val="9"/>
    <w:semiHidden/>
    <w:unhideWhenUsed/>
    <w:qFormat/>
    <w:rsid w:val="007B7011"/>
    <w:pPr>
      <w:keepNext/>
      <w:keepLines/>
      <w:spacing w:before="40"/>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7B7011"/>
    <w:pPr>
      <w:keepNext/>
      <w:keepLines/>
      <w:spacing w:before="40"/>
      <w:outlineLvl w:val="5"/>
    </w:pPr>
    <w:rPr>
      <w:rFonts w:eastAsiaTheme="majorEastAsia" w:cstheme="majorBidi"/>
    </w:rPr>
  </w:style>
  <w:style w:type="paragraph" w:styleId="Overskrift7">
    <w:name w:val="heading 7"/>
    <w:basedOn w:val="Normal"/>
    <w:next w:val="Normal"/>
    <w:link w:val="Overskrift7Tegn"/>
    <w:uiPriority w:val="9"/>
    <w:semiHidden/>
    <w:unhideWhenUsed/>
    <w:qFormat/>
    <w:rsid w:val="007B7011"/>
    <w:pPr>
      <w:keepNext/>
      <w:keepLines/>
      <w:spacing w:before="40"/>
      <w:outlineLvl w:val="6"/>
    </w:pPr>
    <w:rPr>
      <w:rFonts w:eastAsiaTheme="majorEastAsia" w:cstheme="majorBidi"/>
      <w:i/>
      <w:iCs/>
    </w:rPr>
  </w:style>
  <w:style w:type="paragraph" w:styleId="Overskrift8">
    <w:name w:val="heading 8"/>
    <w:basedOn w:val="Normal"/>
    <w:next w:val="Normal"/>
    <w:link w:val="Overskrift8Tegn"/>
    <w:uiPriority w:val="9"/>
    <w:semiHidden/>
    <w:unhideWhenUsed/>
    <w:qFormat/>
    <w:rsid w:val="007B7011"/>
    <w:pPr>
      <w:keepNext/>
      <w:keepLines/>
      <w:spacing w:before="40"/>
      <w:outlineLvl w:val="7"/>
    </w:pPr>
    <w:rPr>
      <w:rFonts w:eastAsiaTheme="majorEastAsia" w:cstheme="majorBidi"/>
      <w:sz w:val="21"/>
      <w:szCs w:val="21"/>
    </w:rPr>
  </w:style>
  <w:style w:type="paragraph" w:styleId="Overskrift9">
    <w:name w:val="heading 9"/>
    <w:basedOn w:val="Normal"/>
    <w:next w:val="Normal"/>
    <w:link w:val="Overskrift9Tegn"/>
    <w:uiPriority w:val="9"/>
    <w:semiHidden/>
    <w:unhideWhenUsed/>
    <w:qFormat/>
    <w:rsid w:val="007B7011"/>
    <w:pPr>
      <w:keepNext/>
      <w:keepLines/>
      <w:spacing w:before="40"/>
      <w:outlineLvl w:val="8"/>
    </w:pPr>
    <w:rPr>
      <w:rFonts w:eastAsiaTheme="majorEastAsia" w:cstheme="majorBidi"/>
      <w:i/>
      <w:iCs/>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B7011"/>
    <w:pPr>
      <w:tabs>
        <w:tab w:val="center" w:pos="4536"/>
        <w:tab w:val="right" w:pos="9072"/>
      </w:tabs>
    </w:pPr>
  </w:style>
  <w:style w:type="character" w:customStyle="1" w:styleId="TopptekstTegn">
    <w:name w:val="Topptekst Tegn"/>
    <w:basedOn w:val="Standardskriftforavsnitt"/>
    <w:link w:val="Topptekst"/>
    <w:uiPriority w:val="99"/>
    <w:rsid w:val="007B7011"/>
    <w:rPr>
      <w:rFonts w:ascii="Arial" w:hAnsi="Arial"/>
    </w:rPr>
  </w:style>
  <w:style w:type="paragraph" w:styleId="Bunntekst">
    <w:name w:val="footer"/>
    <w:basedOn w:val="Normal"/>
    <w:link w:val="BunntekstTegn"/>
    <w:uiPriority w:val="99"/>
    <w:unhideWhenUsed/>
    <w:rsid w:val="007B7011"/>
    <w:pPr>
      <w:tabs>
        <w:tab w:val="center" w:pos="4536"/>
        <w:tab w:val="right" w:pos="9072"/>
      </w:tabs>
    </w:pPr>
    <w:rPr>
      <w:sz w:val="16"/>
    </w:rPr>
  </w:style>
  <w:style w:type="character" w:customStyle="1" w:styleId="BunntekstTegn">
    <w:name w:val="Bunntekst Tegn"/>
    <w:basedOn w:val="Standardskriftforavsnitt"/>
    <w:link w:val="Bunntekst"/>
    <w:uiPriority w:val="99"/>
    <w:rsid w:val="007B7011"/>
    <w:rPr>
      <w:rFonts w:ascii="Arial" w:hAnsi="Arial"/>
      <w:sz w:val="16"/>
    </w:rPr>
  </w:style>
  <w:style w:type="table" w:styleId="Tabellrutenett">
    <w:name w:val="Table Grid"/>
    <w:basedOn w:val="Vanligtabell"/>
    <w:uiPriority w:val="39"/>
    <w:rsid w:val="007B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7B7011"/>
    <w:rPr>
      <w:rFonts w:ascii="Tahoma" w:hAnsi="Tahoma" w:cs="Tahoma"/>
      <w:sz w:val="16"/>
      <w:szCs w:val="16"/>
    </w:rPr>
  </w:style>
  <w:style w:type="character" w:customStyle="1" w:styleId="BobletekstTegn">
    <w:name w:val="Bobletekst Tegn"/>
    <w:basedOn w:val="Standardskriftforavsnitt"/>
    <w:link w:val="Bobletekst"/>
    <w:uiPriority w:val="99"/>
    <w:semiHidden/>
    <w:rsid w:val="007B7011"/>
    <w:rPr>
      <w:rFonts w:ascii="Tahoma" w:hAnsi="Tahoma" w:cs="Tahoma"/>
      <w:sz w:val="16"/>
      <w:szCs w:val="16"/>
    </w:rPr>
  </w:style>
  <w:style w:type="character" w:customStyle="1" w:styleId="Ledetekst">
    <w:name w:val="Ledetekst"/>
    <w:basedOn w:val="Standardskriftforavsnitt"/>
    <w:uiPriority w:val="1"/>
    <w:rsid w:val="007B7011"/>
    <w:rPr>
      <w:rFonts w:ascii="Arial" w:hAnsi="Arial"/>
      <w:sz w:val="18"/>
    </w:rPr>
  </w:style>
  <w:style w:type="character" w:customStyle="1" w:styleId="Overskrift1Tegn">
    <w:name w:val="Overskrift 1 Tegn"/>
    <w:basedOn w:val="Standardskriftforavsnitt"/>
    <w:link w:val="Overskrift1"/>
    <w:uiPriority w:val="9"/>
    <w:rsid w:val="00CA4611"/>
    <w:rPr>
      <w:rFonts w:ascii="Calibri" w:eastAsiaTheme="majorEastAsia" w:hAnsi="Calibri" w:cstheme="majorBidi"/>
      <w:b/>
      <w:bCs/>
      <w:caps/>
      <w:szCs w:val="28"/>
    </w:rPr>
  </w:style>
  <w:style w:type="character" w:styleId="Plassholdertekst">
    <w:name w:val="Placeholder Text"/>
    <w:basedOn w:val="Standardskriftforavsnitt"/>
    <w:uiPriority w:val="99"/>
    <w:semiHidden/>
    <w:rsid w:val="007B7011"/>
    <w:rPr>
      <w:color w:val="808080"/>
    </w:rPr>
  </w:style>
  <w:style w:type="character" w:customStyle="1" w:styleId="Overskrift2Tegn">
    <w:name w:val="Overskrift 2 Tegn"/>
    <w:basedOn w:val="Standardskriftforavsnitt"/>
    <w:link w:val="Overskrift2"/>
    <w:uiPriority w:val="9"/>
    <w:semiHidden/>
    <w:rsid w:val="0057706D"/>
    <w:rPr>
      <w:rFonts w:ascii="Calibri" w:eastAsiaTheme="majorEastAsia" w:hAnsi="Calibri" w:cstheme="majorBidi"/>
      <w:b/>
      <w:bCs/>
      <w:szCs w:val="26"/>
    </w:rPr>
  </w:style>
  <w:style w:type="paragraph" w:styleId="Tittel">
    <w:name w:val="Title"/>
    <w:basedOn w:val="Normal"/>
    <w:next w:val="Normal"/>
    <w:link w:val="TittelTegn"/>
    <w:uiPriority w:val="10"/>
    <w:qFormat/>
    <w:rsid w:val="007B7011"/>
    <w:pPr>
      <w:spacing w:after="240"/>
      <w:contextualSpacing/>
    </w:pPr>
    <w:rPr>
      <w:rFonts w:eastAsiaTheme="majorEastAsia" w:cstheme="majorBidi"/>
      <w:spacing w:val="-10"/>
      <w:kern w:val="28"/>
      <w:sz w:val="28"/>
      <w:szCs w:val="56"/>
    </w:rPr>
  </w:style>
  <w:style w:type="character" w:customStyle="1" w:styleId="TittelTegn">
    <w:name w:val="Tittel Tegn"/>
    <w:basedOn w:val="Standardskriftforavsnitt"/>
    <w:link w:val="Tittel"/>
    <w:uiPriority w:val="10"/>
    <w:rsid w:val="007B7011"/>
    <w:rPr>
      <w:rFonts w:ascii="Arial" w:eastAsiaTheme="majorEastAsia" w:hAnsi="Arial" w:cstheme="majorBidi"/>
      <w:spacing w:val="-10"/>
      <w:kern w:val="28"/>
      <w:sz w:val="28"/>
      <w:szCs w:val="56"/>
    </w:rPr>
  </w:style>
  <w:style w:type="character" w:customStyle="1" w:styleId="Overskrift3Tegn">
    <w:name w:val="Overskrift 3 Tegn"/>
    <w:basedOn w:val="Standardskriftforavsnitt"/>
    <w:link w:val="Overskrift3"/>
    <w:uiPriority w:val="9"/>
    <w:semiHidden/>
    <w:rsid w:val="007B7011"/>
    <w:rPr>
      <w:rFonts w:ascii="Arial" w:eastAsiaTheme="majorEastAsia" w:hAnsi="Arial" w:cstheme="majorBidi"/>
      <w:sz w:val="24"/>
      <w:szCs w:val="24"/>
    </w:rPr>
  </w:style>
  <w:style w:type="character" w:customStyle="1" w:styleId="Overskrift4Tegn">
    <w:name w:val="Overskrift 4 Tegn"/>
    <w:basedOn w:val="Standardskriftforavsnitt"/>
    <w:link w:val="Overskrift4"/>
    <w:uiPriority w:val="9"/>
    <w:semiHidden/>
    <w:rsid w:val="007B7011"/>
    <w:rPr>
      <w:rFonts w:ascii="Arial" w:eastAsiaTheme="majorEastAsia" w:hAnsi="Arial" w:cstheme="majorBidi"/>
      <w:i/>
      <w:iCs/>
    </w:rPr>
  </w:style>
  <w:style w:type="character" w:customStyle="1" w:styleId="Overskrift5Tegn">
    <w:name w:val="Overskrift 5 Tegn"/>
    <w:basedOn w:val="Standardskriftforavsnitt"/>
    <w:link w:val="Overskrift5"/>
    <w:uiPriority w:val="9"/>
    <w:semiHidden/>
    <w:rsid w:val="007B7011"/>
    <w:rPr>
      <w:rFonts w:ascii="Arial" w:eastAsiaTheme="majorEastAsia" w:hAnsi="Arial" w:cstheme="majorBidi"/>
    </w:rPr>
  </w:style>
  <w:style w:type="character" w:customStyle="1" w:styleId="Overskrift6Tegn">
    <w:name w:val="Overskrift 6 Tegn"/>
    <w:basedOn w:val="Standardskriftforavsnitt"/>
    <w:link w:val="Overskrift6"/>
    <w:uiPriority w:val="9"/>
    <w:semiHidden/>
    <w:rsid w:val="007B7011"/>
    <w:rPr>
      <w:rFonts w:ascii="Arial" w:eastAsiaTheme="majorEastAsia" w:hAnsi="Arial" w:cstheme="majorBidi"/>
    </w:rPr>
  </w:style>
  <w:style w:type="character" w:customStyle="1" w:styleId="Overskrift7Tegn">
    <w:name w:val="Overskrift 7 Tegn"/>
    <w:basedOn w:val="Standardskriftforavsnitt"/>
    <w:link w:val="Overskrift7"/>
    <w:uiPriority w:val="9"/>
    <w:semiHidden/>
    <w:rsid w:val="007B7011"/>
    <w:rPr>
      <w:rFonts w:ascii="Arial" w:eastAsiaTheme="majorEastAsia" w:hAnsi="Arial" w:cstheme="majorBidi"/>
      <w:i/>
      <w:iCs/>
    </w:rPr>
  </w:style>
  <w:style w:type="character" w:customStyle="1" w:styleId="Overskrift8Tegn">
    <w:name w:val="Overskrift 8 Tegn"/>
    <w:basedOn w:val="Standardskriftforavsnitt"/>
    <w:link w:val="Overskrift8"/>
    <w:uiPriority w:val="9"/>
    <w:semiHidden/>
    <w:rsid w:val="007B7011"/>
    <w:rPr>
      <w:rFonts w:ascii="Arial" w:eastAsiaTheme="majorEastAsia" w:hAnsi="Arial" w:cstheme="majorBidi"/>
      <w:sz w:val="21"/>
      <w:szCs w:val="21"/>
    </w:rPr>
  </w:style>
  <w:style w:type="character" w:customStyle="1" w:styleId="Overskrift9Tegn">
    <w:name w:val="Overskrift 9 Tegn"/>
    <w:basedOn w:val="Standardskriftforavsnitt"/>
    <w:link w:val="Overskrift9"/>
    <w:uiPriority w:val="9"/>
    <w:semiHidden/>
    <w:rsid w:val="007B7011"/>
    <w:rPr>
      <w:rFonts w:ascii="Arial" w:eastAsiaTheme="majorEastAsia" w:hAnsi="Arial" w:cstheme="majorBidi"/>
      <w:i/>
      <w:iCs/>
      <w:sz w:val="21"/>
      <w:szCs w:val="21"/>
    </w:rPr>
  </w:style>
  <w:style w:type="paragraph" w:customStyle="1" w:styleId="Brevtekst">
    <w:name w:val="Brevtekst"/>
    <w:basedOn w:val="Normal"/>
    <w:qFormat/>
    <w:rsid w:val="0045006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36714">
      <w:bodyDiv w:val="1"/>
      <w:marLeft w:val="0"/>
      <w:marRight w:val="0"/>
      <w:marTop w:val="0"/>
      <w:marBottom w:val="0"/>
      <w:divBdr>
        <w:top w:val="none" w:sz="0" w:space="0" w:color="auto"/>
        <w:left w:val="none" w:sz="0" w:space="0" w:color="auto"/>
        <w:bottom w:val="none" w:sz="0" w:space="0" w:color="auto"/>
        <w:right w:val="none" w:sz="0" w:space="0" w:color="auto"/>
      </w:divBdr>
    </w:div>
    <w:div w:id="15891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hi.no/hn/helseregistre-og-registre/sysva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hi.no/hp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hi.no/sv/vaksine/hpv/hpv-og-hpv-vaksine/hpv-vaksine-til-unge-kvinner-fodt-1991-og-senere/" TargetMode="Externa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fhi.public360online.com:443/360Templates/FHI_brevbok%20221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930D86055B45909421BE91097997A7"/>
        <w:category>
          <w:name w:val="General"/>
          <w:gallery w:val="placeholder"/>
        </w:category>
        <w:types>
          <w:type w:val="bbPlcHdr"/>
        </w:types>
        <w:behaviors>
          <w:behavior w:val="content"/>
        </w:behaviors>
        <w:guid w:val="{6B27BBCC-9C34-4A85-8919-35DBE7AF0BD4}"/>
      </w:docPartPr>
      <w:docPartBody>
        <w:p w:rsidR="00DB4563" w:rsidRDefault="00AB4CC3" w:rsidP="00AB4CC3">
          <w:pPr>
            <w:pStyle w:val="F4930D86055B45909421BE91097997A72"/>
          </w:pPr>
          <w:r>
            <w:rPr>
              <w:rStyle w:val="Plassholdertekst"/>
              <w:lang w:val="en-US"/>
            </w:rPr>
            <w:t>Land</w:t>
          </w:r>
        </w:p>
      </w:docPartBody>
    </w:docPart>
    <w:docPart>
      <w:docPartPr>
        <w:name w:val="DefaultPlaceholder_-1854013440"/>
        <w:category>
          <w:name w:val="Generelt"/>
          <w:gallery w:val="placeholder"/>
        </w:category>
        <w:types>
          <w:type w:val="bbPlcHdr"/>
        </w:types>
        <w:behaviors>
          <w:behavior w:val="content"/>
        </w:behaviors>
        <w:guid w:val="{70423FFE-D5D1-4C61-889A-10B0EB21BBCA}"/>
      </w:docPartPr>
      <w:docPartBody>
        <w:p w:rsidR="00561AE2" w:rsidRDefault="00FC4A54">
          <w:r w:rsidRPr="00473DB4">
            <w:rPr>
              <w:rStyle w:val="Plassholdertekst"/>
            </w:rPr>
            <w:t>Klikk eller trykk her for å skrive inn tekst.</w:t>
          </w:r>
        </w:p>
      </w:docPartBody>
    </w:docPart>
    <w:docPart>
      <w:docPartPr>
        <w:name w:val="51ED5562E21240DF8126DDD178F6D101"/>
        <w:category>
          <w:name w:val="Generelt"/>
          <w:gallery w:val="placeholder"/>
        </w:category>
        <w:types>
          <w:type w:val="bbPlcHdr"/>
        </w:types>
        <w:behaviors>
          <w:behavior w:val="content"/>
        </w:behaviors>
        <w:guid w:val="{86D8ACE1-5B77-44F8-A9BA-99E56B2587C1}"/>
      </w:docPartPr>
      <w:docPartBody>
        <w:p w:rsidR="005E7716" w:rsidRDefault="00AB4CC3" w:rsidP="00AB4CC3">
          <w:pPr>
            <w:pStyle w:val="51ED5562E21240DF8126DDD178F6D1011"/>
          </w:pPr>
          <w:r>
            <w:rPr>
              <w:rStyle w:val="Plassholdertekst"/>
              <w:lang w:val="en-US"/>
            </w:rPr>
            <w:t>Land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B8"/>
    <w:rsid w:val="000B71FE"/>
    <w:rsid w:val="00235304"/>
    <w:rsid w:val="00242D70"/>
    <w:rsid w:val="002A7AE5"/>
    <w:rsid w:val="002B5075"/>
    <w:rsid w:val="004829F2"/>
    <w:rsid w:val="00561AE2"/>
    <w:rsid w:val="00594239"/>
    <w:rsid w:val="005E7716"/>
    <w:rsid w:val="008752F2"/>
    <w:rsid w:val="008B667C"/>
    <w:rsid w:val="008D2AFB"/>
    <w:rsid w:val="00A133E6"/>
    <w:rsid w:val="00AB4CC3"/>
    <w:rsid w:val="00AF103A"/>
    <w:rsid w:val="00B806FC"/>
    <w:rsid w:val="00C04BCF"/>
    <w:rsid w:val="00C91CB8"/>
    <w:rsid w:val="00D35A5A"/>
    <w:rsid w:val="00D4568F"/>
    <w:rsid w:val="00D712A5"/>
    <w:rsid w:val="00DB4563"/>
    <w:rsid w:val="00DD0EE0"/>
    <w:rsid w:val="00E6486A"/>
    <w:rsid w:val="00FC4A54"/>
    <w:rsid w:val="00FE4ABB"/>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B8"/>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42D70"/>
    <w:rPr>
      <w:color w:val="808080"/>
    </w:rPr>
  </w:style>
  <w:style w:type="paragraph" w:customStyle="1" w:styleId="F4930D86055B45909421BE91097997A7">
    <w:name w:val="F4930D86055B45909421BE91097997A7"/>
    <w:rsid w:val="00C91CB8"/>
    <w:pPr>
      <w:spacing w:after="0" w:line="240" w:lineRule="auto"/>
    </w:pPr>
    <w:rPr>
      <w:rFonts w:ascii="Arial" w:eastAsiaTheme="minorHAnsi" w:hAnsi="Arial"/>
      <w:lang w:eastAsia="en-US"/>
    </w:rPr>
  </w:style>
  <w:style w:type="paragraph" w:customStyle="1" w:styleId="08191EABDEE948F7AA2AB17CB80E263D">
    <w:name w:val="08191EABDEE948F7AA2AB17CB80E263D"/>
    <w:rsid w:val="00C91CB8"/>
    <w:pPr>
      <w:spacing w:after="0" w:line="240" w:lineRule="auto"/>
    </w:pPr>
    <w:rPr>
      <w:rFonts w:ascii="Arial" w:eastAsiaTheme="minorHAnsi" w:hAnsi="Arial"/>
      <w:lang w:eastAsia="en-US"/>
    </w:rPr>
  </w:style>
  <w:style w:type="paragraph" w:customStyle="1" w:styleId="6B48196A2EA74C7A8A9E06D51B3A8EEA">
    <w:name w:val="6B48196A2EA74C7A8A9E06D51B3A8EEA"/>
    <w:rsid w:val="00C91CB8"/>
    <w:pPr>
      <w:spacing w:after="0" w:line="240" w:lineRule="auto"/>
    </w:pPr>
    <w:rPr>
      <w:rFonts w:ascii="Arial" w:eastAsiaTheme="minorHAnsi" w:hAnsi="Arial"/>
      <w:lang w:eastAsia="en-US"/>
    </w:rPr>
  </w:style>
  <w:style w:type="paragraph" w:customStyle="1" w:styleId="3FD663200F7B4E1A83B5264C7A8C7FA0">
    <w:name w:val="3FD663200F7B4E1A83B5264C7A8C7FA0"/>
    <w:rsid w:val="00C91CB8"/>
    <w:pPr>
      <w:spacing w:after="0" w:line="240" w:lineRule="auto"/>
    </w:pPr>
    <w:rPr>
      <w:rFonts w:ascii="Arial" w:eastAsiaTheme="minorHAnsi" w:hAnsi="Arial"/>
      <w:lang w:eastAsia="en-US"/>
    </w:rPr>
  </w:style>
  <w:style w:type="paragraph" w:customStyle="1" w:styleId="0E4A2BE8FB58431980D02ABDB07A651C">
    <w:name w:val="0E4A2BE8FB58431980D02ABDB07A651C"/>
    <w:rsid w:val="00C91CB8"/>
    <w:pPr>
      <w:spacing w:after="0" w:line="240" w:lineRule="auto"/>
    </w:pPr>
    <w:rPr>
      <w:rFonts w:ascii="Arial" w:eastAsiaTheme="minorHAnsi" w:hAnsi="Arial"/>
      <w:lang w:eastAsia="en-US"/>
    </w:rPr>
  </w:style>
  <w:style w:type="paragraph" w:customStyle="1" w:styleId="A3D1911BDAC54EFA8443B2DBD305A448">
    <w:name w:val="A3D1911BDAC54EFA8443B2DBD305A448"/>
    <w:rsid w:val="00C91CB8"/>
    <w:pPr>
      <w:spacing w:after="0" w:line="240" w:lineRule="auto"/>
    </w:pPr>
    <w:rPr>
      <w:rFonts w:ascii="Arial" w:eastAsiaTheme="minorHAnsi" w:hAnsi="Arial"/>
      <w:lang w:eastAsia="en-US"/>
    </w:rPr>
  </w:style>
  <w:style w:type="paragraph" w:customStyle="1" w:styleId="70E65FD0C111419BA4125637195D1272">
    <w:name w:val="70E65FD0C111419BA4125637195D1272"/>
    <w:rsid w:val="00C91CB8"/>
    <w:pPr>
      <w:spacing w:after="0" w:line="240" w:lineRule="auto"/>
    </w:pPr>
    <w:rPr>
      <w:rFonts w:ascii="Arial" w:eastAsiaTheme="minorHAnsi" w:hAnsi="Arial"/>
      <w:lang w:eastAsia="en-US"/>
    </w:rPr>
  </w:style>
  <w:style w:type="paragraph" w:customStyle="1" w:styleId="D5F093C2B73B46D99D248E882A2BF220">
    <w:name w:val="D5F093C2B73B46D99D248E882A2BF220"/>
    <w:rsid w:val="00C91CB8"/>
    <w:pPr>
      <w:spacing w:after="0" w:line="240" w:lineRule="auto"/>
    </w:pPr>
    <w:rPr>
      <w:rFonts w:ascii="Arial" w:eastAsiaTheme="minorHAnsi" w:hAnsi="Arial"/>
      <w:lang w:eastAsia="en-US"/>
    </w:rPr>
  </w:style>
  <w:style w:type="paragraph" w:customStyle="1" w:styleId="7048B5414CF54961A21856290616D8E7">
    <w:name w:val="7048B5414CF54961A21856290616D8E7"/>
    <w:rsid w:val="00C91CB8"/>
    <w:pPr>
      <w:spacing w:after="0" w:line="240" w:lineRule="auto"/>
    </w:pPr>
    <w:rPr>
      <w:rFonts w:ascii="Arial" w:eastAsiaTheme="minorHAnsi" w:hAnsi="Arial"/>
      <w:lang w:eastAsia="en-US"/>
    </w:rPr>
  </w:style>
  <w:style w:type="paragraph" w:customStyle="1" w:styleId="38A6E9668CD0439CB75DD52556F06B83">
    <w:name w:val="38A6E9668CD0439CB75DD52556F06B83"/>
    <w:rsid w:val="00C91CB8"/>
    <w:pPr>
      <w:spacing w:after="0" w:line="240" w:lineRule="auto"/>
    </w:pPr>
    <w:rPr>
      <w:rFonts w:ascii="Arial" w:eastAsiaTheme="minorHAnsi" w:hAnsi="Arial"/>
      <w:lang w:eastAsia="en-US"/>
    </w:rPr>
  </w:style>
  <w:style w:type="paragraph" w:customStyle="1" w:styleId="A6BF60F26F1741B3BFE47B4761AD74D2">
    <w:name w:val="A6BF60F26F1741B3BFE47B4761AD74D2"/>
    <w:rsid w:val="008D2AFB"/>
    <w:pPr>
      <w:spacing w:after="160" w:line="259" w:lineRule="auto"/>
    </w:pPr>
  </w:style>
  <w:style w:type="paragraph" w:customStyle="1" w:styleId="5FF5E17B48A1454FA5F53777C6A3D453">
    <w:name w:val="5FF5E17B48A1454FA5F53777C6A3D453"/>
    <w:rsid w:val="00FC4A54"/>
    <w:pPr>
      <w:spacing w:after="160" w:line="259" w:lineRule="auto"/>
    </w:pPr>
  </w:style>
  <w:style w:type="paragraph" w:customStyle="1" w:styleId="FBB78B1CB7C74C95BA3F2E3BC62896B1">
    <w:name w:val="FBB78B1CB7C74C95BA3F2E3BC62896B1"/>
    <w:rsid w:val="00FC4A54"/>
    <w:pPr>
      <w:spacing w:after="160" w:line="259" w:lineRule="auto"/>
    </w:pPr>
  </w:style>
  <w:style w:type="paragraph" w:customStyle="1" w:styleId="F4930D86055B45909421BE91097997A71">
    <w:name w:val="F4930D86055B45909421BE91097997A71"/>
    <w:rsid w:val="00561AE2"/>
    <w:pPr>
      <w:spacing w:after="0" w:line="240" w:lineRule="auto"/>
    </w:pPr>
    <w:rPr>
      <w:rFonts w:ascii="Calibri" w:eastAsiaTheme="minorHAnsi" w:hAnsi="Calibri"/>
      <w:lang w:eastAsia="en-US"/>
    </w:rPr>
  </w:style>
  <w:style w:type="paragraph" w:customStyle="1" w:styleId="51ED5562E21240DF8126DDD178F6D101">
    <w:name w:val="51ED5562E21240DF8126DDD178F6D101"/>
    <w:rsid w:val="00561AE2"/>
    <w:pPr>
      <w:spacing w:after="0" w:line="240" w:lineRule="auto"/>
    </w:pPr>
    <w:rPr>
      <w:rFonts w:ascii="Calibri" w:eastAsiaTheme="minorHAnsi" w:hAnsi="Calibri"/>
      <w:lang w:eastAsia="en-US"/>
    </w:rPr>
  </w:style>
  <w:style w:type="paragraph" w:customStyle="1" w:styleId="F76630413D214790AE30D30B6C88B788">
    <w:name w:val="F76630413D214790AE30D30B6C88B788"/>
    <w:rsid w:val="00561AE2"/>
    <w:pPr>
      <w:spacing w:after="0" w:line="240" w:lineRule="auto"/>
    </w:pPr>
    <w:rPr>
      <w:rFonts w:ascii="Calibri" w:eastAsiaTheme="minorHAnsi" w:hAnsi="Calibri"/>
      <w:lang w:eastAsia="en-US"/>
    </w:rPr>
  </w:style>
  <w:style w:type="paragraph" w:customStyle="1" w:styleId="183E9CC66B3C4FB691E78DE03194A0D0">
    <w:name w:val="183E9CC66B3C4FB691E78DE03194A0D0"/>
    <w:rsid w:val="00561AE2"/>
    <w:pPr>
      <w:spacing w:after="0" w:line="240" w:lineRule="auto"/>
    </w:pPr>
    <w:rPr>
      <w:rFonts w:ascii="Calibri" w:eastAsiaTheme="minorHAnsi" w:hAnsi="Calibri"/>
      <w:lang w:eastAsia="en-US"/>
    </w:rPr>
  </w:style>
  <w:style w:type="paragraph" w:customStyle="1" w:styleId="8F32DF0382C640A9B2340FE89E237FC9">
    <w:name w:val="8F32DF0382C640A9B2340FE89E237FC9"/>
    <w:rsid w:val="00561AE2"/>
    <w:pPr>
      <w:spacing w:after="0" w:line="240" w:lineRule="auto"/>
    </w:pPr>
    <w:rPr>
      <w:rFonts w:ascii="Calibri" w:eastAsiaTheme="minorHAnsi" w:hAnsi="Calibri"/>
      <w:lang w:eastAsia="en-US"/>
    </w:rPr>
  </w:style>
  <w:style w:type="paragraph" w:customStyle="1" w:styleId="7970A90DEF8A48CD8C0411A2DB4DC005">
    <w:name w:val="7970A90DEF8A48CD8C0411A2DB4DC005"/>
    <w:rsid w:val="00561AE2"/>
    <w:pPr>
      <w:spacing w:after="0" w:line="240" w:lineRule="auto"/>
    </w:pPr>
    <w:rPr>
      <w:rFonts w:ascii="Calibri" w:eastAsiaTheme="minorHAnsi" w:hAnsi="Calibri"/>
      <w:lang w:eastAsia="en-US"/>
    </w:rPr>
  </w:style>
  <w:style w:type="paragraph" w:customStyle="1" w:styleId="FBB78B1CB7C74C95BA3F2E3BC62896B11">
    <w:name w:val="FBB78B1CB7C74C95BA3F2E3BC62896B11"/>
    <w:rsid w:val="00561AE2"/>
    <w:pPr>
      <w:spacing w:after="0" w:line="240" w:lineRule="auto"/>
    </w:pPr>
    <w:rPr>
      <w:rFonts w:ascii="Calibri" w:eastAsiaTheme="minorHAnsi" w:hAnsi="Calibri"/>
      <w:lang w:eastAsia="en-US"/>
    </w:rPr>
  </w:style>
  <w:style w:type="paragraph" w:customStyle="1" w:styleId="9882233F7E83497BBD17BEF0FE8CE03E">
    <w:name w:val="9882233F7E83497BBD17BEF0FE8CE03E"/>
    <w:rsid w:val="00561AE2"/>
    <w:pPr>
      <w:spacing w:after="0" w:line="240" w:lineRule="auto"/>
    </w:pPr>
    <w:rPr>
      <w:rFonts w:ascii="Calibri" w:eastAsiaTheme="minorHAnsi" w:hAnsi="Calibri"/>
      <w:lang w:eastAsia="en-US"/>
    </w:rPr>
  </w:style>
  <w:style w:type="paragraph" w:customStyle="1" w:styleId="286AAF8EC8E84A739408AB7A4C8F7721">
    <w:name w:val="286AAF8EC8E84A739408AB7A4C8F7721"/>
    <w:rsid w:val="00561AE2"/>
    <w:pPr>
      <w:spacing w:after="0" w:line="240" w:lineRule="auto"/>
    </w:pPr>
    <w:rPr>
      <w:rFonts w:ascii="Calibri" w:eastAsiaTheme="minorHAnsi" w:hAnsi="Calibri"/>
      <w:lang w:eastAsia="en-US"/>
    </w:rPr>
  </w:style>
  <w:style w:type="paragraph" w:customStyle="1" w:styleId="F4930D86055B45909421BE91097997A72">
    <w:name w:val="F4930D86055B45909421BE91097997A72"/>
    <w:rsid w:val="00AB4CC3"/>
    <w:pPr>
      <w:spacing w:after="0" w:line="240" w:lineRule="auto"/>
    </w:pPr>
    <w:rPr>
      <w:rFonts w:ascii="Calibri" w:eastAsiaTheme="minorHAnsi" w:hAnsi="Calibri"/>
      <w:lang w:eastAsia="en-US"/>
    </w:rPr>
  </w:style>
  <w:style w:type="paragraph" w:customStyle="1" w:styleId="51ED5562E21240DF8126DDD178F6D1011">
    <w:name w:val="51ED5562E21240DF8126DDD178F6D1011"/>
    <w:rsid w:val="00AB4CC3"/>
    <w:pPr>
      <w:spacing w:after="0" w:line="240" w:lineRule="auto"/>
    </w:pPr>
    <w:rPr>
      <w:rFonts w:ascii="Calibri" w:eastAsiaTheme="minorHAnsi" w:hAnsi="Calibri"/>
      <w:lang w:eastAsia="en-US"/>
    </w:rPr>
  </w:style>
  <w:style w:type="paragraph" w:customStyle="1" w:styleId="F76630413D214790AE30D30B6C88B7881">
    <w:name w:val="F76630413D214790AE30D30B6C88B7881"/>
    <w:rsid w:val="00AB4CC3"/>
    <w:pPr>
      <w:spacing w:after="0" w:line="240" w:lineRule="auto"/>
    </w:pPr>
    <w:rPr>
      <w:rFonts w:ascii="Calibri" w:eastAsiaTheme="minorHAnsi" w:hAnsi="Calibri"/>
      <w:lang w:eastAsia="en-US"/>
    </w:rPr>
  </w:style>
  <w:style w:type="paragraph" w:customStyle="1" w:styleId="183E9CC66B3C4FB691E78DE03194A0D01">
    <w:name w:val="183E9CC66B3C4FB691E78DE03194A0D01"/>
    <w:rsid w:val="00AB4CC3"/>
    <w:pPr>
      <w:spacing w:after="0" w:line="240" w:lineRule="auto"/>
    </w:pPr>
    <w:rPr>
      <w:rFonts w:ascii="Calibri" w:eastAsiaTheme="minorHAnsi" w:hAnsi="Calibri"/>
      <w:lang w:eastAsia="en-US"/>
    </w:rPr>
  </w:style>
  <w:style w:type="paragraph" w:customStyle="1" w:styleId="8F32DF0382C640A9B2340FE89E237FC91">
    <w:name w:val="8F32DF0382C640A9B2340FE89E237FC91"/>
    <w:rsid w:val="00AB4CC3"/>
    <w:pPr>
      <w:spacing w:after="0" w:line="240" w:lineRule="auto"/>
    </w:pPr>
    <w:rPr>
      <w:rFonts w:ascii="Calibri" w:eastAsiaTheme="minorHAnsi" w:hAnsi="Calibri"/>
      <w:lang w:eastAsia="en-US"/>
    </w:rPr>
  </w:style>
  <w:style w:type="paragraph" w:customStyle="1" w:styleId="7970A90DEF8A48CD8C0411A2DB4DC0051">
    <w:name w:val="7970A90DEF8A48CD8C0411A2DB4DC0051"/>
    <w:rsid w:val="00AB4CC3"/>
    <w:pPr>
      <w:spacing w:after="0" w:line="240" w:lineRule="auto"/>
    </w:pPr>
    <w:rPr>
      <w:rFonts w:ascii="Calibri" w:eastAsiaTheme="minorHAnsi" w:hAnsi="Calibri"/>
      <w:lang w:eastAsia="en-US"/>
    </w:rPr>
  </w:style>
  <w:style w:type="paragraph" w:customStyle="1" w:styleId="FBB78B1CB7C74C95BA3F2E3BC62896B12">
    <w:name w:val="FBB78B1CB7C74C95BA3F2E3BC62896B12"/>
    <w:rsid w:val="00AB4CC3"/>
    <w:pPr>
      <w:spacing w:after="0" w:line="240" w:lineRule="auto"/>
    </w:pPr>
    <w:rPr>
      <w:rFonts w:ascii="Calibri" w:eastAsiaTheme="minorHAnsi" w:hAnsi="Calibri"/>
      <w:lang w:eastAsia="en-US"/>
    </w:rPr>
  </w:style>
  <w:style w:type="paragraph" w:customStyle="1" w:styleId="9882233F7E83497BBD17BEF0FE8CE03E1">
    <w:name w:val="9882233F7E83497BBD17BEF0FE8CE03E1"/>
    <w:rsid w:val="00AB4CC3"/>
    <w:pPr>
      <w:spacing w:after="0" w:line="240" w:lineRule="auto"/>
    </w:pPr>
    <w:rPr>
      <w:rFonts w:ascii="Calibri" w:eastAsiaTheme="minorHAnsi" w:hAnsi="Calibri"/>
      <w:lang w:eastAsia="en-US"/>
    </w:rPr>
  </w:style>
  <w:style w:type="paragraph" w:customStyle="1" w:styleId="286AAF8EC8E84A739408AB7A4C8F77211">
    <w:name w:val="286AAF8EC8E84A739408AB7A4C8F77211"/>
    <w:rsid w:val="00AB4CC3"/>
    <w:pPr>
      <w:spacing w:after="0" w:line="240" w:lineRule="auto"/>
    </w:pPr>
    <w:rPr>
      <w:rFonts w:ascii="Calibri" w:eastAsiaTheme="minorHAnsi" w:hAnsi="Calibri"/>
      <w:lang w:eastAsia="en-US"/>
    </w:rPr>
  </w:style>
  <w:style w:type="paragraph" w:customStyle="1" w:styleId="7E49DD608CC941D1933F3B4BB3726323">
    <w:name w:val="7E49DD608CC941D1933F3B4BB3726323"/>
    <w:rsid w:val="00DD0EE0"/>
    <w:pPr>
      <w:spacing w:after="160" w:line="259" w:lineRule="auto"/>
    </w:pPr>
  </w:style>
  <w:style w:type="paragraph" w:customStyle="1" w:styleId="3562B4874D934659BDD92DA4E8515C57">
    <w:name w:val="3562B4874D934659BDD92DA4E8515C57"/>
    <w:rsid w:val="00242D70"/>
    <w:pPr>
      <w:spacing w:after="160" w:line="259" w:lineRule="auto"/>
    </w:pPr>
  </w:style>
  <w:style w:type="paragraph" w:customStyle="1" w:styleId="FEF63C5EF9014875988712EEA59CD2CB">
    <w:name w:val="FEF63C5EF9014875988712EEA59CD2CB"/>
    <w:rsid w:val="00242D70"/>
    <w:pPr>
      <w:spacing w:after="160" w:line="259" w:lineRule="auto"/>
    </w:pPr>
  </w:style>
  <w:style w:type="paragraph" w:customStyle="1" w:styleId="4F23C9BE6D334030815747E1546EFBD4">
    <w:name w:val="4F23C9BE6D334030815747E1546EFBD4"/>
    <w:rsid w:val="00242D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0(8)}" gbs:entity="Document" gbs:templateDesignerVersion="3.1 F">
  <gbs:DocumentDate gbs:loadFromGrowBusiness="OnEdit" gbs:saveInGrowBusiness="True" gbs:connected="true" gbs:recno="" gbs:entity="" gbs:datatype="date" gbs:key="10000" gbs:removeContentControl="0">2019-03-29T00:00:00</gbs:DocumentDate>
  <gbs:DocumentNumber gbs:loadFromGrowBusiness="OnEdit" gbs:saveInGrowBusiness="False" gbs:connected="true" gbs:recno="" gbs:entity="" gbs:datatype="string" gbs:key="10001" gbs:removeContentControl="0">18/12047-3</gbs:DocumentNumber>
  <gbs:ReferenceNo gbs:loadFromGrowBusiness="OnEdit" gbs:saveInGrowBusiness="True" gbs:connected="true" gbs:recno="" gbs:entity="" gbs:datatype="string" gbs:key="10002" gbs:removeContentControl="0">
  </gbs:ReferenceNo>
  <gbs:ToActivityContactJOINEX.ToRequest.DocumentDate gbs:loadFromGrowBusiness="OnEdit" gbs:saveInGrowBusiness="False" gbs:connected="true" gbs:recno="" gbs:entity="" gbs:datatype="date" gbs:key="10003" gbs:removeContentControl="0" gbs:joinex="[JOINEX=[ToRole] {!OJEX!}=5]">
  </gbs:ToActivityContactJOINEX.ToRequest.DocumentDate>
  <gbs:Lists>
    <gbs:MultipleLines>
    </gbs:MultipleLines>
    <gbs:SingleLines>
      <gbs:ToActivityContact gbs:name="Mottakerliste" gbs:removeList="False" gbs:row-separator="&#10;" gbs:field-separator=", " gbs:loadFromGrowBusiness="OnEdit" gbs:saveInGrowBusiness="False" gbs:removeContentControl="0">
        <gbs:DisplayField gbs:key="10004">i følge liste</gbs:DisplayField>
        <gbs:ToActivityContact.Name/>
        <gbs:Criteria xmlns:gbs="http://www.software-innovation.no/growBusinessDocument" gbs:operator="and">
          <gbs:Criterion gbs:field="::ToRole" gbs:operator="in">6</gbs:Criterion>
        </gbs:Criteria>
      </gbs:ToActivityContact>
      <gbs:ToActivityContact gbs:name="Kopimottakere" gbs:removeList="False" gbs:row-separator="&#10;" gbs:field-separator=", " gbs:loadFromGrowBusiness="OnEdit" gbs:saveInGrowBusiness="False" gbs:removeContentControl="0">
        <gbs:DisplayField gbs:key="10005">
        </gbs:DisplayField>
        <gbs:ToActivityContact.Name/>
        <gbs:ToActivityContact.Name2/>
        <gbs:Criteria xmlns:gbs="http://www.software-innovation.no/growBusinessDocument" gbs:operator="and">
          <gbs:Criterion gbs:field="::ToRole" gbs:operator="=">8</gbs:Criterion>
        </gbs:Criteria>
      </gbs:ToActivityContact>
      <gbs:ToCurrentVersion gbs:name="Vedleggsliste" gbs:removeList="False" gbs:row-separator="&#10;" gbs:field-separator=", " gbs:loadFromGrowBusiness="OnEdit" gbs:saveInGrowBusiness="False" gbs:removeContentControl="0">
        <gbs:DisplayField gbs:key="10006">
        </gbs:DisplayField>
        <gbs:ToCurrentVersion.FileConnection.ToFile.Comment/>
        <gbs:Criteria gbs:operator="and">
          <gbs:Criterion gbs:field="//FileConnection//ToFile::Present" gbs:operator="=">-1</gbs:Criterion>
          <gbs:Criterion gbs:field="//FileConnection//ToFile::Status" gbs:operator="!=">99</gbs:Criterion>
          <gbs:Criterion gbs:field="//FileConnection::ToRelationType" gbs:operator="=">2</gbs:Criterion>
        </gbs:Criteria>
      </gbs:ToCurrentVersion>
    </gbs:SingleLines>
  </gbs:Lists>
  <gbs:ToActivityContactJOINEX.Name gbs:loadFromGrowBusiness="OnEdit" gbs:saveInGrowBusiness="False" gbs:connected="true" gbs:recno="" gbs:entity="" gbs:datatype="string" gbs:key="10007" gbs:removeContentControl="0" gbs:joinex="[JOINEX=[ToRole] {!OJEX!}=6]" gbs:dispatchrecipient="true">i følge liste</gbs:ToActivityContactJOINEX.Name>
  <gbs:ToActivityContactJOINEX.Address gbs:loadFromGrowBusiness="OnEdit" gbs:saveInGrowBusiness="False" gbs:connected="true" gbs:recno="" gbs:entity="" gbs:datatype="string" gbs:key="10008" gbs:removeContentControl="0" gbs:joinex="[JOINEX=[ToRole] {!OJEX!}=6]" gbs:dispatchrecipient="true">
  </gbs:ToActivityContactJOINEX.Address>
  <gbs:ToActivityContactJOINEX.Zip gbs:loadFromGrowBusiness="OnEdit" gbs:saveInGrowBusiness="False" gbs:connected="true" gbs:recno="" gbs:entity="" gbs:datatype="string" gbs:key="10009" gbs:removeContentControl="0" gbs:joinex="[JOINEX=[ToRole] {!OJEX!}=6]" gbs:dispatchrecipient="true">
  </gbs:ToActivityContactJOINEX.Zip>
  <gbs:UnofficialTitle gbs:loadFromGrowBusiness="OnProduce" gbs:saveInGrowBusiness="False" gbs:connected="true" gbs:recno="" gbs:entity="" gbs:datatype="string" gbs:key="10010">Informasjonsbrev nr. 8: Om siste frist for gratis HPV-vaksine til unge kvinner født 1991 eller senere og fakturering av gitte doser</gbs:UnofficialTitle>
  <gbs:ToAuthorization gbs:loadFromGrowBusiness="OnProduce" gbs:saveInGrowBusiness="False" gbs:connected="true" gbs:recno="" gbs:entity="" gbs:datatype="string" gbs:key="10011">
  </gbs:ToAuthorization>
  <gbs:ToActivityContactJOINEX.ToAddress.Country.Description gbs:loadFromGrowBusiness="OnEdit" gbs:saveInGrowBusiness="False" gbs:connected="true" gbs:recno="" gbs:entity="" gbs:datatype="string" gbs:key="10012" gbs:joinex="[JOINEX=[ToRole] {!OJEX!}=6]" gbs:dispatchrecipient="true" gbs:removeContentControl="0">Norge</gbs:ToActivityContactJOINEX.ToAddress.Country.Description>
  <gbs:ToActivityContactJOINEX.Name2 gbs:loadFromGrowBusiness="OnEdit" gbs:saveInGrowBusiness="False" gbs:connected="true" gbs:recno="" gbs:entity="" gbs:datatype="string" gbs:key="10013" gbs:label="v/ " gbs:removeContentControl="0" gbs:joinex="[JOINEX=[ToRole] {!OJEX!}=6]" gbs:dispatchrecipient="true">
  </gbs:ToActivityContactJOINEX.Name2>
  <gbs:OurRef.Name gbs:loadFromGrowBusiness="OnEdit" gbs:saveInGrowBusiness="False" gbs:connected="true" gbs:recno="" gbs:entity="" gbs:datatype="string" gbs:key="10014" gbs:removeContentControl="0">Anita Daae</gbs:OurRef.Name>
  <gbs:OurRef.Title gbs:loadFromGrowBusiness="OnEdit" gbs:saveInGrowBusiness="False" gbs:connected="true" gbs:recno="" gbs:entity="" gbs:datatype="string" gbs:key="10015" gbs:removeContentControl="0">Prosjektleder</gbs:OurRef.Title>
  <gbs:OurRef.Name gbs:loadFromGrowBusiness="OnEdit" gbs:saveInGrowBusiness="False" gbs:connected="true" gbs:recno="" gbs:entity="" gbs:datatype="string" gbs:key="10016" gbs:removeContentControl="0">Anita Odveig Daae</gbs:OurRef.Name>
  <gbs:ToOrgUnit.Name gbs:loadFromGrowBusiness="OnEdit" gbs:saveInGrowBusiness="False" gbs:connected="true" gbs:recno="" gbs:entity="" gbs:datatype="string" gbs:key="10017" gbs:removeContentControl="0">Avdeling for vaksineforebyggbare sykdommer</gbs:ToOrgUnit.Name>
</gbs:GrowBusinessDocument>
</file>

<file path=customXml/item2.xml><?xml version="1.0" encoding="utf-8"?>
<p:properties xmlns:p="http://schemas.microsoft.com/office/2006/metadata/properties" xmlns:xsi="http://www.w3.org/2001/XMLSchema-instance" xmlns:pc="http://schemas.microsoft.com/office/infopath/2007/PartnerControls">
  <documentManagement>
    <o63de45c844e4b05803fe2dfba6cb79a xmlns="f0e8a4c8-f3c8-4365-9a5c-b1fc13584f81">
      <Terms xmlns="http://schemas.microsoft.com/office/infopath/2007/PartnerControls"/>
    </o63de45c844e4b05803fe2dfba6cb79a>
    <TaxCatchAll xmlns="f0e8a4c8-f3c8-4365-9a5c-b1fc13584f81"/>
    <TaxKeywordTaxHTField xmlns="f0e8a4c8-f3c8-4365-9a5c-b1fc13584f8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887BBB3240964CB9C36CABFC5A2F2C" ma:contentTypeVersion="6" ma:contentTypeDescription="Opprett et nytt dokument." ma:contentTypeScope="" ma:versionID="de41a170e980268680e9b142337247a2">
  <xsd:schema xmlns:xsd="http://www.w3.org/2001/XMLSchema" xmlns:xs="http://www.w3.org/2001/XMLSchema" xmlns:p="http://schemas.microsoft.com/office/2006/metadata/properties" xmlns:ns2="f0e8a4c8-f3c8-4365-9a5c-b1fc13584f81" targetNamespace="http://schemas.microsoft.com/office/2006/metadata/properties" ma:root="true" ma:fieldsID="54f16c06dd34af3b92427c14dea243fc" ns2:_="">
    <xsd:import namespace="f0e8a4c8-f3c8-4365-9a5c-b1fc13584f81"/>
    <xsd:element name="properties">
      <xsd:complexType>
        <xsd:sequence>
          <xsd:element name="documentManagement">
            <xsd:complexType>
              <xsd:all>
                <xsd:element ref="ns2:o63de45c844e4b05803fe2dfba6cb79a" minOccurs="0"/>
                <xsd:element ref="ns2:TaxCatchAll" minOccurs="0"/>
                <xsd:element ref="ns2:TaxKeywordTaxHTFiel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8a4c8-f3c8-4365-9a5c-b1fc13584f81" elementFormDefault="qualified">
    <xsd:import namespace="http://schemas.microsoft.com/office/2006/documentManagement/types"/>
    <xsd:import namespace="http://schemas.microsoft.com/office/infopath/2007/PartnerControls"/>
    <xsd:element name="o63de45c844e4b05803fe2dfba6cb79a" ma:index="9" nillable="true" ma:taxonomy="true" ma:internalName="o63de45c844e4b05803fe2dfba6cb79a" ma:taxonomyFieldName="FHITopic" ma:displayName="Tema" ma:fieldId="{863de45c-844e-4b05-803f-e2dfba6cb79a}" ma:taxonomyMulti="true" ma:sspId="1adf3a62-633d-48a4-a381-18cf847093f9" ma:termSetId="10ab213d-8882-42de-b940-43a869fe753a" ma:anchorId="00000000-0000-0000-0000-000000000000" ma:open="false" ma:isKeyword="false">
      <xsd:complexType>
        <xsd:sequence>
          <xsd:element ref="pc:Terms" minOccurs="0" maxOccurs="1"/>
        </xsd:sequence>
      </xsd:complexType>
    </xsd:element>
    <xsd:element name="TaxCatchAll" ma:index="10" nillable="true" ma:displayName="Global taksonomikolonne" ma:description="" ma:hidden="true" ma:list="{7779b2b8-6508-490a-8ffd-2da6e5951bf1}" ma:internalName="TaxCatchAll" ma:showField="CatchAllData" ma:web="f0e8a4c8-f3c8-4365-9a5c-b1fc13584f81">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Organisasjonsnøkkelord" ma:fieldId="{23f27201-bee3-471e-b2e7-b64fd8b7ca38}" ma:taxonomyMulti="true" ma:sspId="1adf3a62-633d-48a4-a381-18cf847093f9" ma:termSetId="00000000-0000-0000-0000-000000000000" ma:anchorId="00000000-0000-0000-0000-000000000000" ma:open="true" ma:isKeyword="true">
      <xsd:complexType>
        <xsd:sequence>
          <xsd:element ref="pc:Terms" minOccurs="0" maxOccurs="1"/>
        </xsd:sequence>
      </xsd:complexType>
    </xsd:element>
    <xsd:element name="SharedWithUsers" ma:index="1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003B2-F2CF-44E6-AF43-FC9A84E0F06C}">
  <ds:schemaRefs>
    <ds:schemaRef ds:uri="http://www.software-innovation.no/growBusinessDocument"/>
  </ds:schemaRefs>
</ds:datastoreItem>
</file>

<file path=customXml/itemProps2.xml><?xml version="1.0" encoding="utf-8"?>
<ds:datastoreItem xmlns:ds="http://schemas.openxmlformats.org/officeDocument/2006/customXml" ds:itemID="{75018B7C-4326-431C-9F81-69B8B95EE623}">
  <ds:schemaRefs>
    <ds:schemaRef ds:uri="http://schemas.microsoft.com/office/2006/metadata/properties"/>
    <ds:schemaRef ds:uri="http://schemas.microsoft.com/office/infopath/2007/PartnerControls"/>
    <ds:schemaRef ds:uri="f0e8a4c8-f3c8-4365-9a5c-b1fc13584f81"/>
  </ds:schemaRefs>
</ds:datastoreItem>
</file>

<file path=customXml/itemProps3.xml><?xml version="1.0" encoding="utf-8"?>
<ds:datastoreItem xmlns:ds="http://schemas.openxmlformats.org/officeDocument/2006/customXml" ds:itemID="{EBA0DF1C-D3D0-41DF-9480-F6CF836B74A2}">
  <ds:schemaRefs>
    <ds:schemaRef ds:uri="http://schemas.microsoft.com/sharepoint/v3/contenttype/forms"/>
  </ds:schemaRefs>
</ds:datastoreItem>
</file>

<file path=customXml/itemProps4.xml><?xml version="1.0" encoding="utf-8"?>
<ds:datastoreItem xmlns:ds="http://schemas.openxmlformats.org/officeDocument/2006/customXml" ds:itemID="{5DA5D966-CAC0-4A42-86D1-AD7B0F9A5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8a4c8-f3c8-4365-9a5c-b1fc1358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68F40D-3027-4782-B1EE-4E48D0BD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FHI_brevbok%202210.dotm</Template>
  <TotalTime>3</TotalTime>
  <Pages>2</Pages>
  <Words>398</Words>
  <Characters>2112</Characters>
  <Application>Microsoft Office Word</Application>
  <DocSecurity>0</DocSecurity>
  <Lines>17</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Software Innovation</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Odveig Daae</dc:creator>
  <cp:lastModifiedBy>Hill, Jorunn</cp:lastModifiedBy>
  <cp:revision>7</cp:revision>
  <cp:lastPrinted>2011-09-21T12:12:00Z</cp:lastPrinted>
  <dcterms:created xsi:type="dcterms:W3CDTF">2019-04-01T11:30:00Z</dcterms:created>
  <dcterms:modified xsi:type="dcterms:W3CDTF">2019-04-01T11:41:00Z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284941</vt:lpwstr>
  </property>
  <property fmtid="{D5CDD505-2E9C-101B-9397-08002B2CF9AE}" pid="3" name="verId">
    <vt:lpwstr>279879</vt:lpwstr>
  </property>
  <property fmtid="{D5CDD505-2E9C-101B-9397-08002B2CF9AE}" pid="4" name="templateId">
    <vt:lpwstr>200002</vt:lpwstr>
  </property>
  <property fmtid="{D5CDD505-2E9C-101B-9397-08002B2CF9AE}" pid="5" name="fileId">
    <vt:lpwstr>378191</vt:lpwstr>
  </property>
  <property fmtid="{D5CDD505-2E9C-101B-9397-08002B2CF9AE}" pid="6" name="filePath">
    <vt:lpwstr>\\Farm852WFE1\360users_2a069e10-8547-40fa-862e-6c753e8d0370\cache\anita.daae@fhi.no</vt:lpwstr>
  </property>
  <property fmtid="{D5CDD505-2E9C-101B-9397-08002B2CF9AE}" pid="7" name="templateFilePath">
    <vt:lpwstr>\\Farm852WFE1\docprod_2a069e10-8547-40fa-862e-6c753e8d0370\templates\FHI_brevbok 2210.dotm</vt:lpwstr>
  </property>
  <property fmtid="{D5CDD505-2E9C-101B-9397-08002B2CF9AE}" pid="8" name="filePathOneNote">
    <vt:lpwstr>\\Farm852WFE1\360users_2a069e10-8547-40fa-862e-6c753e8d0370\onenote\anita.daae@fhi.no\</vt:lpwstr>
  </property>
  <property fmtid="{D5CDD505-2E9C-101B-9397-08002B2CF9AE}" pid="9" name="fileName">
    <vt:lpwstr>18_12047-3 Informasjonsbrev nr 378191_1_0.docx</vt:lpwstr>
  </property>
  <property fmtid="{D5CDD505-2E9C-101B-9397-08002B2CF9AE}" pid="10" name="comment">
    <vt:lpwstr>
    </vt:lpwstr>
  </property>
  <property fmtid="{D5CDD505-2E9C-101B-9397-08002B2CF9AE}" pid="11" name="sourceId">
    <vt:lpwstr>{0(8)}</vt:lpwstr>
  </property>
  <property fmtid="{D5CDD505-2E9C-101B-9397-08002B2CF9AE}" pid="12" name="module">
    <vt:lpwstr>{0(9)}</vt:lpwstr>
  </property>
  <property fmtid="{D5CDD505-2E9C-101B-9397-08002B2CF9AE}" pid="13" name="customParams">
    <vt:lpwstr>
    </vt:lpwstr>
  </property>
  <property fmtid="{D5CDD505-2E9C-101B-9397-08002B2CF9AE}" pid="14" name="createdBy">
    <vt:lpwstr>Anita Odveig Daae</vt:lpwstr>
  </property>
  <property fmtid="{D5CDD505-2E9C-101B-9397-08002B2CF9AE}" pid="15" name="modifiedBy">
    <vt:lpwstr>Anita Odveig Daae</vt:lpwstr>
  </property>
  <property fmtid="{D5CDD505-2E9C-101B-9397-08002B2CF9AE}" pid="16" name="serverName">
    <vt:lpwstr>fhi.public360online.com</vt:lpwstr>
  </property>
  <property fmtid="{D5CDD505-2E9C-101B-9397-08002B2CF9AE}" pid="17" name="server">
    <vt:lpwstr>fhi.public360online.com</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option">
    <vt:lpwstr>true</vt:lpwstr>
  </property>
  <property fmtid="{D5CDD505-2E9C-101B-9397-08002B2CF9AE}" pid="22" name="currentVerId">
    <vt:lpwstr>279879</vt:lpwstr>
  </property>
  <property fmtid="{D5CDD505-2E9C-101B-9397-08002B2CF9AE}" pid="23" name="ShowDummyRecipient">
    <vt:lpwstr>false</vt:lpwstr>
  </property>
  <property fmtid="{D5CDD505-2E9C-101B-9397-08002B2CF9AE}" pid="24" name="Operation">
    <vt:lpwstr>CheckoutFile</vt:lpwstr>
  </property>
  <property fmtid="{D5CDD505-2E9C-101B-9397-08002B2CF9AE}" pid="25" name="ContentTypeId">
    <vt:lpwstr>0x010100B9887BBB3240964CB9C36CABFC5A2F2C</vt:lpwstr>
  </property>
</Properties>
</file>